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5C6D" w:rsidRDefault="001F5C6D" w:rsidP="003E3EF1">
      <w:pPr>
        <w:jc w:val="center"/>
        <w:rPr>
          <w:b/>
          <w:bCs/>
        </w:rPr>
      </w:pPr>
      <w:bookmarkStart w:id="0" w:name="_Hlk138152064"/>
      <w:r w:rsidRPr="00D85282">
        <w:rPr>
          <w:b/>
          <w:bCs/>
        </w:rPr>
        <w:t>人間・植物関係学会</w:t>
      </w:r>
      <w:r w:rsidR="0042467F" w:rsidRPr="00D85282">
        <w:rPr>
          <w:rFonts w:hint="eastAsia"/>
          <w:b/>
          <w:bCs/>
        </w:rPr>
        <w:t>、</w:t>
      </w:r>
      <w:r w:rsidRPr="00D85282">
        <w:rPr>
          <w:b/>
          <w:bCs/>
        </w:rPr>
        <w:t>日本園芸療法</w:t>
      </w:r>
      <w:r w:rsidRPr="00D85282">
        <w:rPr>
          <w:rFonts w:hint="eastAsia"/>
          <w:b/>
          <w:bCs/>
        </w:rPr>
        <w:t>学会</w:t>
      </w:r>
      <w:r w:rsidR="0042467F" w:rsidRPr="00D85282">
        <w:rPr>
          <w:rFonts w:hint="eastAsia"/>
          <w:b/>
          <w:bCs/>
        </w:rPr>
        <w:t>202</w:t>
      </w:r>
      <w:r w:rsidR="007C3B67">
        <w:rPr>
          <w:b/>
          <w:bCs/>
        </w:rPr>
        <w:t>4</w:t>
      </w:r>
      <w:r w:rsidR="0042467F" w:rsidRPr="00D85282">
        <w:rPr>
          <w:rFonts w:hint="eastAsia"/>
          <w:b/>
          <w:bCs/>
        </w:rPr>
        <w:t>年</w:t>
      </w:r>
      <w:r w:rsidRPr="00D85282">
        <w:rPr>
          <w:rFonts w:hint="eastAsia"/>
          <w:b/>
          <w:bCs/>
        </w:rPr>
        <w:t>合同大会</w:t>
      </w:r>
      <w:r w:rsidR="00D85282">
        <w:rPr>
          <w:rFonts w:hint="eastAsia"/>
          <w:b/>
          <w:bCs/>
        </w:rPr>
        <w:t>案内</w:t>
      </w:r>
    </w:p>
    <w:p w:rsidR="001B7944" w:rsidRPr="009166A6" w:rsidRDefault="001B7944" w:rsidP="001F5C6D"/>
    <w:p w:rsidR="007C3B67" w:rsidRDefault="007C3B67" w:rsidP="007C3B67">
      <w:r>
        <w:rPr>
          <w:rFonts w:hint="eastAsia"/>
        </w:rPr>
        <w:t>大会長　　　　中西保太郎（適寿リハビリテーション病院／日本園芸療法学会理事）</w:t>
      </w:r>
    </w:p>
    <w:p w:rsidR="007C3B67" w:rsidRDefault="007C3B67" w:rsidP="007C3B67">
      <w:r>
        <w:rPr>
          <w:rFonts w:hint="eastAsia"/>
        </w:rPr>
        <w:t>副大会長　　　札埜高志（兵庫県立大学大学院／人間・植物関係学会理事）</w:t>
      </w:r>
    </w:p>
    <w:p w:rsidR="0042467F" w:rsidRDefault="0042467F" w:rsidP="001F5C6D"/>
    <w:p w:rsidR="007C3B67" w:rsidRDefault="007C3B67" w:rsidP="007C3B67">
      <w:pPr>
        <w:widowControl/>
        <w:shd w:val="clear" w:color="auto" w:fill="FFFFFF"/>
        <w:spacing w:line="340" w:lineRule="exact"/>
        <w:textAlignment w:val="baseline"/>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 xml:space="preserve">大会テーマ　　</w:t>
      </w:r>
      <w:r w:rsidRPr="00024D9B">
        <w:rPr>
          <w:rFonts w:eastAsiaTheme="minorHAnsi" w:cs="ＭＳ Ｐゴシック" w:hint="eastAsia"/>
          <w:b/>
          <w:bCs/>
          <w:color w:val="000000" w:themeColor="text1"/>
          <w:kern w:val="0"/>
          <w:szCs w:val="21"/>
        </w:rPr>
        <w:t>植物を介した心のケアを見つめ直す～神戸からの原点回帰～</w:t>
      </w:r>
    </w:p>
    <w:p w:rsidR="007C3B67" w:rsidRDefault="007C3B67" w:rsidP="007C3B67">
      <w:pPr>
        <w:widowControl/>
        <w:shd w:val="clear" w:color="auto" w:fill="FFFFFF"/>
        <w:spacing w:line="340" w:lineRule="exact"/>
        <w:ind w:left="1470" w:hangingChars="700" w:hanging="1470"/>
        <w:textAlignment w:val="baseline"/>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 xml:space="preserve">　　　　　　　　合同大会に際し、神戸での開催、今年の1月1日に能登半島地震が発生、2025年1月17日は阪神淡路大震災から30年になる節目の年である、合同大会として“人間と植物の関係”が必要ではないかといったことをふまえ、花と緑の癒しについての原点回帰をテーマにすることが相応しいのではないかということになりました。</w:t>
      </w:r>
    </w:p>
    <w:p w:rsidR="007C3B67" w:rsidRDefault="007C3B67" w:rsidP="007C3B67">
      <w:pPr>
        <w:widowControl/>
        <w:shd w:val="clear" w:color="auto" w:fill="FFFFFF"/>
        <w:spacing w:line="340" w:lineRule="exact"/>
        <w:ind w:left="1470" w:hangingChars="700" w:hanging="1470"/>
        <w:textAlignment w:val="baseline"/>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 xml:space="preserve">　　　　　　　　これから迎えるであろうAI社会をみすえ、人が花と緑から受ける癒しの本質に立ち戻り、ストレスの改善・癒し・心のケア・園芸療法を、今一度見つめ直してみたいと思います。これらの結果が、両学会の新しいマイルストーンになることを願っています。</w:t>
      </w:r>
    </w:p>
    <w:p w:rsidR="007C3B67" w:rsidRDefault="007C3B67" w:rsidP="007C3B67">
      <w:pPr>
        <w:widowControl/>
        <w:shd w:val="clear" w:color="auto" w:fill="FFFFFF"/>
        <w:spacing w:line="340" w:lineRule="exact"/>
        <w:textAlignment w:val="baseline"/>
        <w:rPr>
          <w:rFonts w:eastAsiaTheme="minorHAnsi" w:cs="ＭＳ Ｐゴシック"/>
          <w:color w:val="000000" w:themeColor="text1"/>
          <w:kern w:val="0"/>
          <w:szCs w:val="21"/>
          <w:lang w:eastAsia="zh-TW"/>
        </w:rPr>
      </w:pPr>
      <w:r>
        <w:rPr>
          <w:rFonts w:eastAsiaTheme="minorHAnsi" w:cs="ＭＳ Ｐゴシック" w:hint="eastAsia"/>
          <w:color w:val="000000" w:themeColor="text1"/>
          <w:kern w:val="0"/>
          <w:szCs w:val="21"/>
          <w:lang w:eastAsia="zh-TW"/>
        </w:rPr>
        <w:t>日　　時　　　2024年11月9日（土）～10日（日）</w:t>
      </w:r>
    </w:p>
    <w:p w:rsidR="007C3B67" w:rsidRDefault="007C3B67" w:rsidP="007C3B67">
      <w:pPr>
        <w:widowControl/>
        <w:shd w:val="clear" w:color="auto" w:fill="FFFFFF"/>
        <w:spacing w:line="340" w:lineRule="exact"/>
        <w:textAlignment w:val="baseline"/>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場　　所　　　神戸学院大学ポートアイランド第1キャンパス（神戸市中央区港島</w:t>
      </w:r>
      <w:r>
        <w:t>1-1-3</w:t>
      </w:r>
      <w:r>
        <w:rPr>
          <w:rFonts w:hint="eastAsia"/>
        </w:rPr>
        <w:t>）</w:t>
      </w:r>
    </w:p>
    <w:p w:rsidR="007C3B67" w:rsidRDefault="007C3B67" w:rsidP="007C3B67">
      <w:pPr>
        <w:widowControl/>
        <w:shd w:val="clear" w:color="auto" w:fill="FFFFFF"/>
        <w:spacing w:line="340" w:lineRule="exact"/>
        <w:ind w:leftChars="700" w:left="1470" w:firstLineChars="100" w:firstLine="210"/>
        <w:textAlignment w:val="baseline"/>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交通アクセス：JR神戸線「三ノ宮駅」、阪急・阪神「神戸三宮駅」、神戸市営地下鉄「三宮駅」から神戸新交通ポートライナー「みなとじま（キャンパス前）駅」下車、西へ徒歩約6分。</w:t>
      </w:r>
    </w:p>
    <w:p w:rsidR="007C3B67" w:rsidRDefault="007C3B67" w:rsidP="007C3B67">
      <w:pPr>
        <w:widowControl/>
        <w:shd w:val="clear" w:color="auto" w:fill="FFFFFF"/>
        <w:spacing w:line="340" w:lineRule="exact"/>
        <w:ind w:left="1260" w:hangingChars="600" w:hanging="1260"/>
        <w:textAlignment w:val="baseline"/>
        <w:rPr>
          <w:rFonts w:eastAsiaTheme="minorHAnsi"/>
          <w:color w:val="000000"/>
          <w:szCs w:val="21"/>
        </w:rPr>
      </w:pPr>
      <w:r>
        <w:rPr>
          <w:rFonts w:eastAsiaTheme="minorHAnsi" w:cs="ＭＳ Ｐゴシック" w:hint="eastAsia"/>
          <w:color w:val="000000" w:themeColor="text1"/>
          <w:kern w:val="0"/>
          <w:szCs w:val="21"/>
        </w:rPr>
        <w:t xml:space="preserve">開催方法　　 </w:t>
      </w:r>
      <w:r>
        <w:rPr>
          <w:rFonts w:eastAsiaTheme="minorHAnsi" w:cs="ＭＳ Ｐゴシック"/>
          <w:color w:val="000000" w:themeColor="text1"/>
          <w:kern w:val="0"/>
          <w:szCs w:val="21"/>
        </w:rPr>
        <w:t xml:space="preserve"> </w:t>
      </w:r>
      <w:r w:rsidRPr="00153C50">
        <w:rPr>
          <w:rFonts w:eastAsiaTheme="minorHAnsi" w:hint="eastAsia"/>
          <w:color w:val="000000"/>
          <w:szCs w:val="21"/>
          <w:shd w:val="clear" w:color="auto" w:fill="FFFFFF"/>
        </w:rPr>
        <w:t>対面開催</w:t>
      </w:r>
    </w:p>
    <w:p w:rsidR="007C3B67" w:rsidRPr="00F4481C" w:rsidRDefault="007C3B67" w:rsidP="001F5C6D"/>
    <w:bookmarkEnd w:id="0"/>
    <w:p w:rsidR="009166A6" w:rsidRPr="00DC3BB6" w:rsidRDefault="009166A6" w:rsidP="009166A6">
      <w:pPr>
        <w:rPr>
          <w:b/>
          <w:bCs/>
        </w:rPr>
      </w:pPr>
      <w:r w:rsidRPr="00DC3BB6">
        <w:rPr>
          <w:rFonts w:hint="eastAsia"/>
          <w:b/>
          <w:bCs/>
        </w:rPr>
        <w:t>スケジュール</w:t>
      </w:r>
    </w:p>
    <w:p w:rsidR="007270CF" w:rsidRDefault="007270CF" w:rsidP="007270CF">
      <w:pPr>
        <w:widowControl/>
        <w:shd w:val="clear" w:color="auto" w:fill="FFFFFF"/>
        <w:spacing w:line="340" w:lineRule="exact"/>
        <w:textAlignment w:val="baseline"/>
        <w:rPr>
          <w:rFonts w:eastAsiaTheme="minorHAnsi" w:cs="ＭＳ Ｐゴシック"/>
          <w:color w:val="000000" w:themeColor="text1"/>
          <w:kern w:val="0"/>
          <w:szCs w:val="21"/>
        </w:rPr>
      </w:pPr>
      <w:r w:rsidRPr="005416FB">
        <w:rPr>
          <w:rFonts w:eastAsiaTheme="minorHAnsi" w:cs="ＭＳ Ｐゴシック" w:hint="eastAsia"/>
          <w:color w:val="000000" w:themeColor="text1"/>
          <w:kern w:val="0"/>
          <w:szCs w:val="21"/>
        </w:rPr>
        <w:t>大会前日</w:t>
      </w:r>
      <w:r>
        <w:rPr>
          <w:rFonts w:eastAsiaTheme="minorHAnsi" w:cs="ＭＳ Ｐゴシック" w:hint="eastAsia"/>
          <w:color w:val="000000" w:themeColor="text1"/>
          <w:kern w:val="0"/>
          <w:szCs w:val="21"/>
        </w:rPr>
        <w:t>：11月8日（金）</w:t>
      </w:r>
    </w:p>
    <w:p w:rsidR="007270CF" w:rsidRPr="005416FB" w:rsidRDefault="007270CF" w:rsidP="007270CF">
      <w:pPr>
        <w:widowControl/>
        <w:shd w:val="clear" w:color="auto" w:fill="FFFFFF"/>
        <w:spacing w:line="340" w:lineRule="exact"/>
        <w:textAlignment w:val="baseline"/>
        <w:rPr>
          <w:rFonts w:eastAsiaTheme="minorHAnsi" w:cs="ＭＳ Ｐゴシック"/>
          <w:color w:val="000000" w:themeColor="text1"/>
          <w:kern w:val="0"/>
          <w:szCs w:val="21"/>
        </w:rPr>
      </w:pPr>
      <w:r w:rsidRPr="007270CF">
        <w:rPr>
          <w:rFonts w:eastAsiaTheme="minorHAnsi" w:cs="ＭＳ Ｐゴシック"/>
          <w:color w:val="000000" w:themeColor="text1"/>
          <w:kern w:val="0"/>
          <w:szCs w:val="21"/>
        </w:rPr>
        <w:t>1</w:t>
      </w:r>
      <w:r>
        <w:rPr>
          <w:rFonts w:eastAsiaTheme="minorHAnsi" w:cs="ＭＳ Ｐゴシック"/>
          <w:color w:val="000000" w:themeColor="text1"/>
          <w:kern w:val="0"/>
          <w:szCs w:val="21"/>
        </w:rPr>
        <w:t>8</w:t>
      </w:r>
      <w:r w:rsidRPr="007270CF">
        <w:rPr>
          <w:rFonts w:eastAsiaTheme="minorHAnsi" w:cs="ＭＳ Ｐゴシック"/>
          <w:color w:val="000000" w:themeColor="text1"/>
          <w:kern w:val="0"/>
          <w:szCs w:val="21"/>
        </w:rPr>
        <w:t>:00–2</w:t>
      </w:r>
      <w:r>
        <w:rPr>
          <w:rFonts w:eastAsiaTheme="minorHAnsi" w:cs="ＭＳ Ｐゴシック"/>
          <w:color w:val="000000" w:themeColor="text1"/>
          <w:kern w:val="0"/>
          <w:szCs w:val="21"/>
        </w:rPr>
        <w:t>0</w:t>
      </w:r>
      <w:r w:rsidRPr="007270CF">
        <w:rPr>
          <w:rFonts w:eastAsiaTheme="minorHAnsi" w:cs="ＭＳ Ｐゴシック"/>
          <w:color w:val="000000" w:themeColor="text1"/>
          <w:kern w:val="0"/>
          <w:szCs w:val="21"/>
        </w:rPr>
        <w:t>:</w:t>
      </w:r>
      <w:r>
        <w:rPr>
          <w:rFonts w:eastAsiaTheme="minorHAnsi" w:cs="ＭＳ Ｐゴシック"/>
          <w:color w:val="000000" w:themeColor="text1"/>
          <w:kern w:val="0"/>
          <w:szCs w:val="21"/>
        </w:rPr>
        <w:t>0</w:t>
      </w:r>
      <w:r w:rsidRPr="007270CF">
        <w:rPr>
          <w:rFonts w:eastAsiaTheme="minorHAnsi" w:cs="ＭＳ Ｐゴシック"/>
          <w:color w:val="000000" w:themeColor="text1"/>
          <w:kern w:val="0"/>
          <w:szCs w:val="21"/>
        </w:rPr>
        <w:t>0</w:t>
      </w:r>
      <w:r>
        <w:rPr>
          <w:rFonts w:eastAsiaTheme="minorHAnsi" w:cs="ＭＳ Ｐゴシック" w:hint="eastAsia"/>
          <w:color w:val="000000" w:themeColor="text1"/>
          <w:kern w:val="0"/>
          <w:szCs w:val="21"/>
        </w:rPr>
        <w:t>人間・植物関係学会理事会</w:t>
      </w:r>
    </w:p>
    <w:p w:rsidR="007270CF" w:rsidRDefault="007270CF" w:rsidP="007270CF">
      <w:pPr>
        <w:widowControl/>
        <w:shd w:val="clear" w:color="auto" w:fill="FFFFFF"/>
        <w:spacing w:line="340" w:lineRule="exact"/>
        <w:textAlignment w:val="baseline"/>
        <w:rPr>
          <w:rFonts w:eastAsiaTheme="minorHAnsi" w:cs="ＭＳ Ｐゴシック"/>
          <w:color w:val="000000" w:themeColor="text1"/>
          <w:kern w:val="0"/>
          <w:szCs w:val="21"/>
        </w:rPr>
      </w:pPr>
    </w:p>
    <w:p w:rsidR="007270CF" w:rsidRPr="00D73F16" w:rsidRDefault="007270CF" w:rsidP="007270CF">
      <w:pPr>
        <w:widowControl/>
        <w:shd w:val="clear" w:color="auto" w:fill="FFFFFF"/>
        <w:spacing w:line="340" w:lineRule="exact"/>
        <w:textAlignment w:val="baseline"/>
        <w:rPr>
          <w:rFonts w:eastAsiaTheme="minorHAnsi" w:cs="ＭＳ Ｐゴシック"/>
          <w:b/>
          <w:bCs/>
          <w:color w:val="000000" w:themeColor="text1"/>
          <w:kern w:val="0"/>
          <w:szCs w:val="21"/>
          <w:lang w:eastAsia="zh-TW"/>
        </w:rPr>
      </w:pPr>
      <w:r w:rsidRPr="00D73F16">
        <w:rPr>
          <w:rFonts w:eastAsiaTheme="minorHAnsi" w:cs="ＭＳ Ｐゴシック" w:hint="eastAsia"/>
          <w:b/>
          <w:bCs/>
          <w:color w:val="000000" w:themeColor="text1"/>
          <w:kern w:val="0"/>
          <w:szCs w:val="21"/>
        </w:rPr>
        <w:t>第1日目：</w:t>
      </w:r>
      <w:r w:rsidRPr="00D73F16">
        <w:rPr>
          <w:rFonts w:eastAsiaTheme="minorHAnsi" w:cs="ＭＳ Ｐゴシック" w:hint="eastAsia"/>
          <w:b/>
          <w:bCs/>
          <w:color w:val="000000" w:themeColor="text1"/>
          <w:kern w:val="0"/>
          <w:szCs w:val="21"/>
          <w:lang w:eastAsia="zh-TW"/>
        </w:rPr>
        <w:t>11月9日（土）</w:t>
      </w:r>
    </w:p>
    <w:p w:rsidR="007270CF" w:rsidRDefault="007270CF" w:rsidP="007270CF">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7270CF">
        <w:rPr>
          <w:rFonts w:eastAsiaTheme="minorHAnsi" w:cs="ＭＳ Ｐゴシック"/>
          <w:color w:val="000000" w:themeColor="text1"/>
          <w:kern w:val="0"/>
          <w:szCs w:val="21"/>
        </w:rPr>
        <w:t>11:00–12:30</w:t>
      </w:r>
      <w:r>
        <w:rPr>
          <w:rFonts w:eastAsiaTheme="minorHAnsi" w:cs="ＭＳ Ｐゴシック" w:hint="eastAsia"/>
          <w:color w:val="000000" w:themeColor="text1"/>
          <w:kern w:val="0"/>
          <w:szCs w:val="21"/>
          <w:lang w:eastAsia="zh-TW"/>
        </w:rPr>
        <w:t>園芸療法学会理事会</w:t>
      </w:r>
    </w:p>
    <w:p w:rsidR="00E64309" w:rsidRDefault="00E64309" w:rsidP="007270CF">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color w:val="000000" w:themeColor="text1"/>
          <w:kern w:val="0"/>
          <w:szCs w:val="21"/>
        </w:rPr>
        <w:t>11:00-</w:t>
      </w:r>
      <w:r w:rsidRPr="00E64309">
        <w:rPr>
          <w:rFonts w:eastAsiaTheme="minorHAnsi" w:cs="ＭＳ Ｐゴシック"/>
          <w:color w:val="000000" w:themeColor="text1"/>
          <w:kern w:val="0"/>
          <w:szCs w:val="21"/>
        </w:rPr>
        <w:tab/>
        <w:t>受付開始</w:t>
      </w:r>
    </w:p>
    <w:p w:rsidR="007270CF"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color w:val="000000" w:themeColor="text1"/>
          <w:kern w:val="0"/>
          <w:szCs w:val="21"/>
        </w:rPr>
        <w:t>11:00-</w:t>
      </w:r>
      <w:r>
        <w:rPr>
          <w:rFonts w:eastAsiaTheme="minorHAnsi" w:cs="ＭＳ Ｐゴシック"/>
          <w:color w:val="000000" w:themeColor="text1"/>
          <w:kern w:val="0"/>
          <w:szCs w:val="21"/>
        </w:rPr>
        <w:t xml:space="preserve"> </w:t>
      </w:r>
      <w:r w:rsidR="007270CF">
        <w:rPr>
          <w:rFonts w:eastAsiaTheme="minorHAnsi" w:cs="ＭＳ Ｐゴシック" w:hint="eastAsia"/>
          <w:color w:val="000000" w:themeColor="text1"/>
          <w:kern w:val="0"/>
          <w:szCs w:val="21"/>
        </w:rPr>
        <w:t>グループ活動発信、園芸療法関連の授業を行う学校の紹介ブース</w:t>
      </w:r>
    </w:p>
    <w:p w:rsidR="007270CF"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color w:val="000000" w:themeColor="text1"/>
          <w:kern w:val="0"/>
          <w:szCs w:val="21"/>
        </w:rPr>
        <w:t>12:00</w:t>
      </w:r>
      <w:r>
        <w:rPr>
          <w:rFonts w:eastAsiaTheme="minorHAnsi" w:cs="ＭＳ Ｐゴシック"/>
          <w:color w:val="000000" w:themeColor="text1"/>
          <w:kern w:val="0"/>
          <w:szCs w:val="21"/>
        </w:rPr>
        <w:t xml:space="preserve">  </w:t>
      </w:r>
      <w:r w:rsidR="007270CF">
        <w:rPr>
          <w:rFonts w:eastAsiaTheme="minorHAnsi" w:cs="ＭＳ Ｐゴシック" w:hint="eastAsia"/>
          <w:color w:val="000000" w:themeColor="text1"/>
          <w:kern w:val="0"/>
          <w:szCs w:val="21"/>
        </w:rPr>
        <w:t>ポスター展示ブース（2日間展示したまま）</w:t>
      </w:r>
    </w:p>
    <w:p w:rsidR="007270CF"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color w:val="000000" w:themeColor="text1"/>
          <w:kern w:val="0"/>
          <w:szCs w:val="21"/>
        </w:rPr>
        <w:t>13:00-13:05</w:t>
      </w:r>
      <w:r>
        <w:rPr>
          <w:rFonts w:eastAsiaTheme="minorHAnsi" w:cs="ＭＳ Ｐゴシック"/>
          <w:color w:val="000000" w:themeColor="text1"/>
          <w:kern w:val="0"/>
          <w:szCs w:val="21"/>
        </w:rPr>
        <w:t xml:space="preserve"> </w:t>
      </w:r>
      <w:r w:rsidR="007270CF">
        <w:rPr>
          <w:rFonts w:eastAsiaTheme="minorHAnsi" w:cs="ＭＳ Ｐゴシック" w:hint="eastAsia"/>
          <w:color w:val="000000" w:themeColor="text1"/>
          <w:kern w:val="0"/>
          <w:szCs w:val="21"/>
        </w:rPr>
        <w:t>開会</w:t>
      </w:r>
      <w:r w:rsidR="00EE75E1">
        <w:rPr>
          <w:rFonts w:eastAsiaTheme="minorHAnsi" w:cs="ＭＳ Ｐゴシック" w:hint="eastAsia"/>
          <w:color w:val="000000" w:themeColor="text1"/>
          <w:kern w:val="0"/>
          <w:szCs w:val="21"/>
        </w:rPr>
        <w:t>挨拶</w:t>
      </w:r>
      <w:r w:rsidR="007270CF">
        <w:rPr>
          <w:rFonts w:eastAsiaTheme="minorHAnsi" w:cs="ＭＳ Ｐゴシック" w:hint="eastAsia"/>
          <w:color w:val="000000" w:themeColor="text1"/>
          <w:kern w:val="0"/>
          <w:szCs w:val="21"/>
        </w:rPr>
        <w:t>（大会長）</w:t>
      </w:r>
    </w:p>
    <w:p w:rsidR="00E64309"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color w:val="000000" w:themeColor="text1"/>
          <w:kern w:val="0"/>
          <w:szCs w:val="21"/>
        </w:rPr>
        <w:t>13:05-</w:t>
      </w:r>
      <w:r>
        <w:rPr>
          <w:rFonts w:eastAsiaTheme="minorHAnsi" w:cs="ＭＳ Ｐゴシック"/>
          <w:color w:val="000000" w:themeColor="text1"/>
          <w:kern w:val="0"/>
          <w:szCs w:val="21"/>
        </w:rPr>
        <w:t xml:space="preserve">16:30 </w:t>
      </w:r>
      <w:r w:rsidRPr="00E64309">
        <w:rPr>
          <w:rFonts w:eastAsiaTheme="minorHAnsi" w:cs="ＭＳ Ｐゴシック" w:hint="eastAsia"/>
          <w:color w:val="000000" w:themeColor="text1"/>
          <w:kern w:val="0"/>
          <w:szCs w:val="21"/>
        </w:rPr>
        <w:t>シンポジウム</w:t>
      </w:r>
    </w:p>
    <w:p w:rsidR="00E64309" w:rsidRPr="00E64309"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hint="eastAsia"/>
          <w:color w:val="000000" w:themeColor="text1"/>
          <w:kern w:val="0"/>
          <w:szCs w:val="21"/>
        </w:rPr>
        <w:t>【趣旨説明】植物を介した心のケアを見つめ直す</w:t>
      </w:r>
      <w:r w:rsidRPr="00E64309">
        <w:rPr>
          <w:rFonts w:eastAsiaTheme="minorHAnsi" w:cs="ＭＳ Ｐゴシック"/>
          <w:color w:val="000000" w:themeColor="text1"/>
          <w:kern w:val="0"/>
          <w:szCs w:val="21"/>
        </w:rPr>
        <w:t xml:space="preserve"> </w:t>
      </w:r>
      <w:r w:rsidRPr="00E64309">
        <w:rPr>
          <w:rFonts w:eastAsiaTheme="minorHAnsi" w:cs="ＭＳ Ｐゴシック" w:hint="eastAsia"/>
          <w:color w:val="000000" w:themeColor="text1"/>
          <w:kern w:val="0"/>
          <w:szCs w:val="21"/>
        </w:rPr>
        <w:t>〜神戸からの原点回帰〜　中西</w:t>
      </w:r>
      <w:r>
        <w:rPr>
          <w:rFonts w:eastAsiaTheme="minorHAnsi" w:cs="ＭＳ Ｐゴシック" w:hint="eastAsia"/>
          <w:color w:val="000000" w:themeColor="text1"/>
          <w:kern w:val="0"/>
          <w:szCs w:val="21"/>
        </w:rPr>
        <w:t>大会長</w:t>
      </w:r>
    </w:p>
    <w:p w:rsidR="00E64309" w:rsidRPr="00E64309"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hint="eastAsia"/>
          <w:color w:val="000000" w:themeColor="text1"/>
          <w:kern w:val="0"/>
          <w:szCs w:val="21"/>
        </w:rPr>
        <w:t>【基調講演】演題未定　宮地</w:t>
      </w:r>
      <w:r w:rsidRPr="00E64309">
        <w:rPr>
          <w:rFonts w:eastAsiaTheme="minorHAnsi" w:cs="ＭＳ Ｐゴシック"/>
          <w:color w:val="000000" w:themeColor="text1"/>
          <w:kern w:val="0"/>
          <w:szCs w:val="21"/>
        </w:rPr>
        <w:t xml:space="preserve"> 尚子（一橋大学大学院社会学研究科 教授）</w:t>
      </w:r>
    </w:p>
    <w:p w:rsidR="00E64309" w:rsidRPr="00E64309"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hint="eastAsia"/>
          <w:color w:val="000000" w:themeColor="text1"/>
          <w:kern w:val="0"/>
          <w:szCs w:val="21"/>
        </w:rPr>
        <w:t>【教育講演】震災とこれからの緑のまちづくり　増田</w:t>
      </w:r>
      <w:r w:rsidRPr="00E64309">
        <w:rPr>
          <w:rFonts w:eastAsiaTheme="minorHAnsi" w:cs="ＭＳ Ｐゴシック"/>
          <w:color w:val="000000" w:themeColor="text1"/>
          <w:kern w:val="0"/>
          <w:szCs w:val="21"/>
        </w:rPr>
        <w:t xml:space="preserve"> 昇（大阪府立大学 名誉教授）</w:t>
      </w:r>
    </w:p>
    <w:p w:rsidR="00E64309" w:rsidRDefault="00E64309"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E64309">
        <w:rPr>
          <w:rFonts w:eastAsiaTheme="minorHAnsi" w:cs="ＭＳ Ｐゴシック" w:hint="eastAsia"/>
          <w:color w:val="000000" w:themeColor="text1"/>
          <w:kern w:val="0"/>
          <w:szCs w:val="21"/>
        </w:rPr>
        <w:t>【総合討論】</w:t>
      </w:r>
    </w:p>
    <w:p w:rsidR="009D0C4D" w:rsidRDefault="009D0C4D"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9D0C4D">
        <w:rPr>
          <w:rFonts w:eastAsiaTheme="minorHAnsi" w:cs="ＭＳ Ｐゴシック"/>
          <w:color w:val="000000" w:themeColor="text1"/>
          <w:kern w:val="0"/>
          <w:szCs w:val="21"/>
        </w:rPr>
        <w:t>16:30-16:40</w:t>
      </w:r>
      <w:r>
        <w:rPr>
          <w:rFonts w:eastAsiaTheme="minorHAnsi" w:cs="ＭＳ Ｐゴシック"/>
          <w:color w:val="000000" w:themeColor="text1"/>
          <w:kern w:val="0"/>
          <w:szCs w:val="21"/>
        </w:rPr>
        <w:t xml:space="preserve"> </w:t>
      </w:r>
      <w:r>
        <w:rPr>
          <w:rFonts w:eastAsiaTheme="minorHAnsi" w:cs="ＭＳ Ｐゴシック" w:hint="eastAsia"/>
          <w:color w:val="000000" w:themeColor="text1"/>
          <w:kern w:val="0"/>
          <w:szCs w:val="21"/>
        </w:rPr>
        <w:t xml:space="preserve">　休憩</w:t>
      </w:r>
    </w:p>
    <w:p w:rsidR="009D0C4D" w:rsidRDefault="009D0C4D" w:rsidP="00E64309">
      <w:pPr>
        <w:widowControl/>
        <w:shd w:val="clear" w:color="auto" w:fill="FFFFFF"/>
        <w:spacing w:line="340" w:lineRule="exact"/>
        <w:textAlignment w:val="baseline"/>
        <w:rPr>
          <w:rFonts w:eastAsiaTheme="minorHAnsi" w:cs="ＭＳ Ｐゴシック"/>
          <w:color w:val="000000" w:themeColor="text1"/>
          <w:kern w:val="0"/>
          <w:szCs w:val="21"/>
        </w:rPr>
      </w:pPr>
      <w:r w:rsidRPr="009D0C4D">
        <w:rPr>
          <w:rFonts w:eastAsiaTheme="minorHAnsi" w:cs="ＭＳ Ｐゴシック"/>
          <w:color w:val="000000" w:themeColor="text1"/>
          <w:kern w:val="0"/>
          <w:szCs w:val="21"/>
        </w:rPr>
        <w:t>16:40-17:40</w:t>
      </w:r>
      <w:r>
        <w:rPr>
          <w:rFonts w:eastAsiaTheme="minorHAnsi" w:cs="ＭＳ Ｐゴシック" w:hint="eastAsia"/>
          <w:color w:val="000000" w:themeColor="text1"/>
          <w:kern w:val="0"/>
          <w:szCs w:val="21"/>
        </w:rPr>
        <w:t xml:space="preserve">　ポスター発表</w:t>
      </w:r>
    </w:p>
    <w:p w:rsidR="00D73F16" w:rsidRDefault="009D0C4D" w:rsidP="009D0C4D">
      <w:pPr>
        <w:widowControl/>
        <w:shd w:val="clear" w:color="auto" w:fill="FFFFFF"/>
        <w:spacing w:line="340" w:lineRule="exact"/>
        <w:textAlignment w:val="baseline"/>
        <w:rPr>
          <w:rFonts w:ascii="Arial" w:hAnsi="Arial" w:cs="Arial"/>
          <w:color w:val="222222"/>
          <w:shd w:val="clear" w:color="auto" w:fill="FFFFFF"/>
        </w:rPr>
      </w:pPr>
      <w:r w:rsidRPr="009D0C4D">
        <w:rPr>
          <w:rFonts w:eastAsiaTheme="minorHAnsi" w:cs="ＭＳ Ｐゴシック"/>
          <w:color w:val="000000" w:themeColor="text1"/>
          <w:kern w:val="0"/>
          <w:szCs w:val="21"/>
          <w:lang w:eastAsia="zh-TW"/>
        </w:rPr>
        <w:t>18:30-20:30</w:t>
      </w:r>
      <w:r>
        <w:rPr>
          <w:rFonts w:eastAsiaTheme="minorHAnsi" w:cs="ＭＳ Ｐゴシック" w:hint="eastAsia"/>
          <w:color w:val="000000" w:themeColor="text1"/>
          <w:kern w:val="0"/>
          <w:szCs w:val="21"/>
        </w:rPr>
        <w:t xml:space="preserve">　</w:t>
      </w:r>
      <w:r w:rsidR="007270CF">
        <w:rPr>
          <w:rFonts w:eastAsiaTheme="minorHAnsi" w:cs="ＭＳ Ｐゴシック" w:hint="eastAsia"/>
          <w:color w:val="000000" w:themeColor="text1"/>
          <w:kern w:val="0"/>
          <w:szCs w:val="21"/>
          <w:lang w:eastAsia="zh-TW"/>
        </w:rPr>
        <w:t>懇親会</w:t>
      </w:r>
      <w:r w:rsidR="007270CF">
        <w:rPr>
          <w:rFonts w:eastAsiaTheme="minorHAnsi" w:cs="ＭＳ Ｐゴシック" w:hint="eastAsia"/>
          <w:color w:val="000000" w:themeColor="text1"/>
          <w:kern w:val="0"/>
          <w:szCs w:val="21"/>
        </w:rPr>
        <w:t>：</w:t>
      </w:r>
      <w:r w:rsidR="007270CF">
        <w:rPr>
          <w:rFonts w:ascii="Arial" w:hAnsi="Arial" w:cs="Arial"/>
          <w:color w:val="222222"/>
          <w:shd w:val="clear" w:color="auto" w:fill="FFFFFF"/>
        </w:rPr>
        <w:t>「</w:t>
      </w:r>
      <w:r w:rsidR="00576C7E" w:rsidRPr="00F23758">
        <w:rPr>
          <w:rFonts w:ascii="Arial" w:hAnsi="Arial" w:cs="Arial"/>
          <w:color w:val="000000" w:themeColor="text1"/>
          <w:shd w:val="clear" w:color="auto" w:fill="FFFFFF"/>
        </w:rPr>
        <w:t>WEEKEND</w:t>
      </w:r>
      <w:r w:rsidR="007270CF">
        <w:rPr>
          <w:rFonts w:ascii="Arial" w:hAnsi="Arial" w:cs="Arial"/>
          <w:color w:val="222222"/>
          <w:shd w:val="clear" w:color="auto" w:fill="FFFFFF"/>
        </w:rPr>
        <w:t>」東遊園地</w:t>
      </w:r>
      <w:r w:rsidR="007270CF">
        <w:rPr>
          <w:rFonts w:ascii="Arial" w:hAnsi="Arial" w:cs="Arial" w:hint="eastAsia"/>
          <w:color w:val="222222"/>
          <w:shd w:val="clear" w:color="auto" w:fill="FFFFFF"/>
        </w:rPr>
        <w:t>内（神戸市中央区加納町</w:t>
      </w:r>
      <w:r w:rsidR="007270CF">
        <w:rPr>
          <w:rFonts w:ascii="Arial" w:hAnsi="Arial" w:cs="Arial" w:hint="eastAsia"/>
          <w:color w:val="222222"/>
          <w:shd w:val="clear" w:color="auto" w:fill="FFFFFF"/>
        </w:rPr>
        <w:t>6-4-1</w:t>
      </w:r>
      <w:r w:rsidR="007270CF">
        <w:rPr>
          <w:rFonts w:ascii="Arial" w:hAnsi="Arial" w:cs="Arial" w:hint="eastAsia"/>
          <w:color w:val="222222"/>
          <w:shd w:val="clear" w:color="auto" w:fill="FFFFFF"/>
        </w:rPr>
        <w:t>）</w:t>
      </w:r>
    </w:p>
    <w:p w:rsidR="007270CF" w:rsidRDefault="00D73F16" w:rsidP="00D73F16">
      <w:pPr>
        <w:widowControl/>
        <w:shd w:val="clear" w:color="auto" w:fill="FFFFFF"/>
        <w:spacing w:line="340" w:lineRule="exact"/>
        <w:ind w:left="840" w:firstLineChars="150" w:firstLine="315"/>
        <w:textAlignment w:val="baseline"/>
        <w:rPr>
          <w:rFonts w:eastAsiaTheme="minorHAnsi" w:cs="ＭＳ Ｐゴシック"/>
          <w:color w:val="000000" w:themeColor="text1"/>
          <w:kern w:val="0"/>
          <w:szCs w:val="21"/>
          <w:lang w:eastAsia="zh-TW"/>
        </w:rPr>
      </w:pPr>
      <w:r w:rsidRPr="00D73F16">
        <w:rPr>
          <w:rFonts w:ascii="Arial" w:hAnsi="Arial" w:cs="Arial" w:hint="eastAsia"/>
          <w:color w:val="222222"/>
          <w:shd w:val="clear" w:color="auto" w:fill="FFFFFF"/>
        </w:rPr>
        <w:t>事前申込・先着</w:t>
      </w:r>
      <w:r w:rsidRPr="00D73F16">
        <w:rPr>
          <w:rFonts w:ascii="Arial" w:hAnsi="Arial" w:cs="Arial"/>
          <w:color w:val="222222"/>
          <w:shd w:val="clear" w:color="auto" w:fill="FFFFFF"/>
        </w:rPr>
        <w:t>70</w:t>
      </w:r>
      <w:r w:rsidRPr="00D73F16">
        <w:rPr>
          <w:rFonts w:ascii="Arial" w:hAnsi="Arial" w:cs="Arial"/>
          <w:color w:val="222222"/>
          <w:shd w:val="clear" w:color="auto" w:fill="FFFFFF"/>
        </w:rPr>
        <w:t>名</w:t>
      </w:r>
    </w:p>
    <w:p w:rsidR="00D73F16" w:rsidRDefault="00D73F16" w:rsidP="007270CF">
      <w:pPr>
        <w:widowControl/>
        <w:shd w:val="clear" w:color="auto" w:fill="FFFFFF"/>
        <w:spacing w:line="340" w:lineRule="exact"/>
        <w:textAlignment w:val="baseline"/>
        <w:rPr>
          <w:rFonts w:eastAsiaTheme="minorHAnsi" w:cs="ＭＳ Ｐゴシック"/>
          <w:color w:val="000000" w:themeColor="text1"/>
          <w:kern w:val="0"/>
          <w:szCs w:val="21"/>
        </w:rPr>
      </w:pPr>
    </w:p>
    <w:p w:rsidR="00D73F16" w:rsidRDefault="00D73F16" w:rsidP="007270CF">
      <w:pPr>
        <w:widowControl/>
        <w:shd w:val="clear" w:color="auto" w:fill="FFFFFF"/>
        <w:spacing w:line="340" w:lineRule="exact"/>
        <w:textAlignment w:val="baseline"/>
        <w:rPr>
          <w:rFonts w:eastAsiaTheme="minorHAnsi" w:cs="ＭＳ Ｐゴシック"/>
          <w:color w:val="000000" w:themeColor="text1"/>
          <w:kern w:val="0"/>
          <w:szCs w:val="21"/>
        </w:rPr>
      </w:pPr>
    </w:p>
    <w:p w:rsidR="007270CF" w:rsidRPr="00D73F16" w:rsidRDefault="007270CF" w:rsidP="007270CF">
      <w:pPr>
        <w:widowControl/>
        <w:shd w:val="clear" w:color="auto" w:fill="FFFFFF"/>
        <w:spacing w:line="340" w:lineRule="exact"/>
        <w:textAlignment w:val="baseline"/>
        <w:rPr>
          <w:rFonts w:eastAsiaTheme="minorHAnsi" w:cs="ＭＳ Ｐゴシック"/>
          <w:b/>
          <w:bCs/>
          <w:color w:val="000000" w:themeColor="text1"/>
          <w:kern w:val="0"/>
          <w:szCs w:val="21"/>
        </w:rPr>
      </w:pPr>
      <w:r w:rsidRPr="00D73F16">
        <w:rPr>
          <w:rFonts w:eastAsiaTheme="minorHAnsi" w:cs="ＭＳ Ｐゴシック" w:hint="eastAsia"/>
          <w:b/>
          <w:bCs/>
          <w:color w:val="000000" w:themeColor="text1"/>
          <w:kern w:val="0"/>
          <w:szCs w:val="21"/>
        </w:rPr>
        <w:t>第2日目：</w:t>
      </w:r>
      <w:r w:rsidRPr="00D73F16">
        <w:rPr>
          <w:rFonts w:eastAsiaTheme="minorHAnsi" w:cs="ＭＳ Ｐゴシック" w:hint="eastAsia"/>
          <w:b/>
          <w:bCs/>
          <w:color w:val="000000" w:themeColor="text1"/>
          <w:kern w:val="0"/>
          <w:szCs w:val="21"/>
          <w:lang w:eastAsia="zh-TW"/>
        </w:rPr>
        <w:t>11月10日（日）</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rPr>
      </w:pPr>
      <w:r w:rsidRPr="00D73F16">
        <w:rPr>
          <w:rFonts w:eastAsiaTheme="minorHAnsi" w:cs="ＭＳ Ｐゴシック"/>
          <w:color w:val="000000" w:themeColor="text1"/>
          <w:kern w:val="0"/>
          <w:szCs w:val="21"/>
        </w:rPr>
        <w:t>9:00-</w:t>
      </w:r>
      <w:r w:rsidRPr="00D73F16">
        <w:rPr>
          <w:rFonts w:eastAsiaTheme="minorHAnsi" w:cs="ＭＳ Ｐゴシック"/>
          <w:color w:val="000000" w:themeColor="text1"/>
          <w:kern w:val="0"/>
          <w:szCs w:val="21"/>
        </w:rPr>
        <w:tab/>
        <w:t>受付開始</w:t>
      </w:r>
    </w:p>
    <w:p w:rsidR="00D73F16" w:rsidRP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rPr>
      </w:pPr>
      <w:r w:rsidRPr="00D73F16">
        <w:rPr>
          <w:rFonts w:eastAsiaTheme="minorHAnsi" w:cs="ＭＳ Ｐゴシック"/>
          <w:color w:val="000000" w:themeColor="text1"/>
          <w:kern w:val="0"/>
          <w:szCs w:val="21"/>
        </w:rPr>
        <w:t>9:30-10:45</w:t>
      </w:r>
      <w:r w:rsidRPr="00D73F16">
        <w:rPr>
          <w:rFonts w:eastAsiaTheme="minorHAnsi" w:cs="ＭＳ Ｐゴシック" w:hint="eastAsia"/>
          <w:color w:val="000000" w:themeColor="text1"/>
          <w:kern w:val="0"/>
          <w:szCs w:val="21"/>
        </w:rPr>
        <w:t>グループ活動発信ブース</w:t>
      </w:r>
    </w:p>
    <w:p w:rsidR="00D73F16" w:rsidRDefault="00D73F16" w:rsidP="00EE75E1">
      <w:pPr>
        <w:widowControl/>
        <w:shd w:val="clear" w:color="auto" w:fill="FFFFFF"/>
        <w:spacing w:line="340" w:lineRule="exact"/>
        <w:ind w:left="840" w:firstLineChars="100" w:firstLine="210"/>
        <w:textAlignment w:val="baseline"/>
        <w:rPr>
          <w:rFonts w:eastAsiaTheme="minorHAnsi" w:cs="ＭＳ Ｐゴシック"/>
          <w:color w:val="000000" w:themeColor="text1"/>
          <w:kern w:val="0"/>
          <w:szCs w:val="21"/>
        </w:rPr>
      </w:pPr>
      <w:r w:rsidRPr="00D73F16">
        <w:rPr>
          <w:rFonts w:eastAsiaTheme="minorHAnsi" w:cs="ＭＳ Ｐゴシック" w:hint="eastAsia"/>
          <w:color w:val="000000" w:themeColor="text1"/>
          <w:kern w:val="0"/>
          <w:szCs w:val="21"/>
        </w:rPr>
        <w:t>口頭発表セッション１</w:t>
      </w:r>
      <w:r>
        <w:rPr>
          <w:rFonts w:eastAsiaTheme="minorHAnsi" w:cs="ＭＳ Ｐゴシック" w:hint="eastAsia"/>
          <w:color w:val="000000" w:themeColor="text1"/>
          <w:kern w:val="0"/>
          <w:szCs w:val="21"/>
        </w:rPr>
        <w:t xml:space="preserve">　</w:t>
      </w:r>
    </w:p>
    <w:p w:rsidR="007270CF"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10:45-10:55</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休憩</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10:55-12:10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口頭発表セッション2</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12:10-13:00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休憩（昼食）</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13:00-14:00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人間・植物関係学会総会</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14:00-14:10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休憩</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14:10-15:10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園芸療法学会総会</w:t>
      </w:r>
    </w:p>
    <w:p w:rsidR="00D73F16" w:rsidRP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lang w:eastAsia="zh-TW"/>
        </w:rPr>
      </w:pPr>
      <w:r w:rsidRPr="00D73F16">
        <w:rPr>
          <w:rFonts w:eastAsiaTheme="minorHAnsi" w:cs="ＭＳ Ｐゴシック"/>
          <w:color w:val="000000" w:themeColor="text1"/>
          <w:kern w:val="0"/>
          <w:szCs w:val="21"/>
          <w:lang w:eastAsia="zh-TW"/>
        </w:rPr>
        <w:t>15:10-15:20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lang w:eastAsia="zh-TW"/>
        </w:rPr>
        <w:t>休憩</w:t>
      </w:r>
    </w:p>
    <w:p w:rsidR="00D73F16" w:rsidRDefault="00D73F16" w:rsidP="00D73F16">
      <w:pPr>
        <w:widowControl/>
        <w:shd w:val="clear" w:color="auto" w:fill="FFFFFF"/>
        <w:spacing w:line="340" w:lineRule="exact"/>
        <w:textAlignment w:val="baseline"/>
        <w:rPr>
          <w:rFonts w:eastAsiaTheme="minorHAnsi" w:cs="ＭＳ Ｐゴシック"/>
          <w:color w:val="000000" w:themeColor="text1"/>
          <w:kern w:val="0"/>
          <w:szCs w:val="21"/>
        </w:rPr>
      </w:pPr>
      <w:r w:rsidRPr="00D73F16">
        <w:rPr>
          <w:rFonts w:eastAsiaTheme="minorHAnsi" w:cs="ＭＳ Ｐゴシック"/>
          <w:color w:val="000000" w:themeColor="text1"/>
          <w:kern w:val="0"/>
          <w:szCs w:val="21"/>
        </w:rPr>
        <w:t>15:20-16:20</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rPr>
        <w:t>口頭発表セッション3</w:t>
      </w:r>
    </w:p>
    <w:p w:rsidR="007270CF" w:rsidRDefault="00D73F16" w:rsidP="00DC3BB6">
      <w:pPr>
        <w:jc w:val="left"/>
        <w:rPr>
          <w:rFonts w:eastAsiaTheme="minorHAnsi" w:cs="ＭＳ Ｐゴシック"/>
          <w:color w:val="000000" w:themeColor="text1"/>
          <w:kern w:val="0"/>
          <w:szCs w:val="21"/>
        </w:rPr>
      </w:pPr>
      <w:r w:rsidRPr="00D73F16">
        <w:rPr>
          <w:rFonts w:eastAsiaTheme="minorHAnsi" w:cs="ＭＳ Ｐゴシック"/>
          <w:color w:val="000000" w:themeColor="text1"/>
          <w:kern w:val="0"/>
          <w:szCs w:val="21"/>
        </w:rPr>
        <w:t>16:20-16:25</w:t>
      </w:r>
      <w:r>
        <w:rPr>
          <w:rFonts w:eastAsiaTheme="minorHAnsi" w:cs="ＭＳ Ｐゴシック" w:hint="eastAsia"/>
          <w:color w:val="000000" w:themeColor="text1"/>
          <w:kern w:val="0"/>
          <w:szCs w:val="21"/>
        </w:rPr>
        <w:t xml:space="preserve">　</w:t>
      </w:r>
      <w:r w:rsidRPr="00D73F16">
        <w:rPr>
          <w:rFonts w:eastAsiaTheme="minorHAnsi" w:cs="ＭＳ Ｐゴシック"/>
          <w:color w:val="000000" w:themeColor="text1"/>
          <w:kern w:val="0"/>
          <w:szCs w:val="21"/>
        </w:rPr>
        <w:t>閉会挨拶</w:t>
      </w:r>
      <w:r w:rsidR="00FE2734">
        <w:rPr>
          <w:rFonts w:eastAsiaTheme="minorHAnsi" w:cs="ＭＳ Ｐゴシック" w:hint="eastAsia"/>
          <w:color w:val="000000" w:themeColor="text1"/>
          <w:kern w:val="0"/>
          <w:szCs w:val="21"/>
        </w:rPr>
        <w:t>（副大会長）</w:t>
      </w:r>
    </w:p>
    <w:p w:rsidR="00D73F16" w:rsidRDefault="00D73F16" w:rsidP="00DC3BB6">
      <w:pPr>
        <w:jc w:val="left"/>
        <w:rPr>
          <w:b/>
          <w:bCs/>
        </w:rPr>
      </w:pPr>
    </w:p>
    <w:p w:rsidR="00F364F9" w:rsidRPr="00DC3BB6" w:rsidRDefault="00DC3BB6" w:rsidP="00DC3BB6">
      <w:pPr>
        <w:jc w:val="left"/>
        <w:rPr>
          <w:b/>
          <w:bCs/>
        </w:rPr>
      </w:pPr>
      <w:r w:rsidRPr="00DC3BB6">
        <w:rPr>
          <w:rFonts w:hint="eastAsia"/>
          <w:b/>
          <w:bCs/>
        </w:rPr>
        <w:t>１．</w:t>
      </w:r>
      <w:r w:rsidR="00F364F9" w:rsidRPr="00DC3BB6">
        <w:rPr>
          <w:rFonts w:hint="eastAsia"/>
          <w:b/>
          <w:bCs/>
        </w:rPr>
        <w:t>参加申込方法</w:t>
      </w:r>
    </w:p>
    <w:p w:rsidR="00B07ED2" w:rsidRDefault="004652CC" w:rsidP="00B07ED2">
      <w:pPr>
        <w:pStyle w:val="a9"/>
        <w:ind w:leftChars="0" w:left="420"/>
        <w:jc w:val="left"/>
      </w:pPr>
      <w:r w:rsidRPr="00DC3BB6">
        <w:rPr>
          <w:rFonts w:hint="eastAsia"/>
        </w:rPr>
        <w:t xml:space="preserve">申込期間：　</w:t>
      </w:r>
      <w:r w:rsidR="00B07ED2" w:rsidRPr="00B07ED2">
        <w:t>2024年8月1日（木）～10月25日（金）</w:t>
      </w:r>
    </w:p>
    <w:p w:rsidR="00B07ED2" w:rsidRDefault="004652CC" w:rsidP="00B07ED2">
      <w:pPr>
        <w:pStyle w:val="a9"/>
        <w:jc w:val="left"/>
      </w:pPr>
      <w:r w:rsidRPr="00DC3BB6">
        <w:rPr>
          <w:rFonts w:hint="eastAsia"/>
        </w:rPr>
        <w:t xml:space="preserve">　　</w:t>
      </w:r>
      <w:r w:rsidR="00B07ED2">
        <w:rPr>
          <w:rFonts w:hint="eastAsia"/>
        </w:rPr>
        <w:t>以下の</w:t>
      </w:r>
      <w:r w:rsidR="00B07ED2">
        <w:t>Peatixよりお申し込みください。参加費もPeatix上での支払いとなります。</w:t>
      </w:r>
    </w:p>
    <w:p w:rsidR="00DF4524" w:rsidRDefault="00B07ED2" w:rsidP="00B07ED2">
      <w:pPr>
        <w:pStyle w:val="a9"/>
        <w:ind w:leftChars="0" w:left="1260" w:firstLine="420"/>
        <w:jc w:val="left"/>
      </w:pPr>
      <w:r>
        <w:rPr>
          <w:rFonts w:hint="eastAsia"/>
        </w:rPr>
        <w:t>＜申込先の</w:t>
      </w:r>
      <w:r>
        <w:t>URLは後日掲載いたします＞</w:t>
      </w:r>
      <w:r w:rsidR="006F053F">
        <w:rPr>
          <w:rFonts w:hint="eastAsia"/>
        </w:rPr>
        <w:t xml:space="preserve">　　</w:t>
      </w:r>
    </w:p>
    <w:p w:rsidR="00F364F9" w:rsidRPr="00DC3BB6" w:rsidRDefault="00E540F4" w:rsidP="007E0D26">
      <w:pPr>
        <w:ind w:firstLineChars="100" w:firstLine="210"/>
      </w:pPr>
      <w:r w:rsidRPr="00DC3BB6">
        <w:rPr>
          <w:rFonts w:hint="eastAsia"/>
        </w:rPr>
        <w:t>大会</w:t>
      </w:r>
      <w:r w:rsidR="00F364F9" w:rsidRPr="00DC3BB6">
        <w:rPr>
          <w:rFonts w:hint="eastAsia"/>
        </w:rPr>
        <w:t xml:space="preserve">参加費：正会員　</w:t>
      </w:r>
      <w:r w:rsidRPr="00DC3BB6">
        <w:rPr>
          <w:rFonts w:hint="eastAsia"/>
        </w:rPr>
        <w:t xml:space="preserve">　　</w:t>
      </w:r>
      <w:bookmarkStart w:id="1" w:name="_Hlk133857393"/>
      <w:r w:rsidR="007E0D26">
        <w:rPr>
          <w:rFonts w:hint="eastAsia"/>
        </w:rPr>
        <w:t xml:space="preserve">　　</w:t>
      </w:r>
      <w:r w:rsidR="00F364F9" w:rsidRPr="00DC3BB6">
        <w:rPr>
          <w:rFonts w:hint="eastAsia"/>
        </w:rPr>
        <w:t>4,000円（事前申込）</w:t>
      </w:r>
      <w:r w:rsidR="006F053F">
        <w:rPr>
          <w:rFonts w:hint="eastAsia"/>
        </w:rPr>
        <w:t>、</w:t>
      </w:r>
      <w:r w:rsidR="00F364F9" w:rsidRPr="00DC3BB6">
        <w:rPr>
          <w:rFonts w:hint="eastAsia"/>
        </w:rPr>
        <w:t>5,000円（当日</w:t>
      </w:r>
      <w:r w:rsidRPr="00DC3BB6">
        <w:rPr>
          <w:rFonts w:hint="eastAsia"/>
        </w:rPr>
        <w:t>申込</w:t>
      </w:r>
      <w:r w:rsidR="00F364F9" w:rsidRPr="00DC3BB6">
        <w:rPr>
          <w:rFonts w:hint="eastAsia"/>
        </w:rPr>
        <w:t>）</w:t>
      </w:r>
    </w:p>
    <w:bookmarkEnd w:id="1"/>
    <w:p w:rsidR="00F364F9" w:rsidRPr="00DC3BB6" w:rsidRDefault="00F364F9" w:rsidP="007E0D26">
      <w:pPr>
        <w:ind w:firstLineChars="700" w:firstLine="1470"/>
        <w:jc w:val="left"/>
      </w:pPr>
      <w:r w:rsidRPr="00DC3BB6">
        <w:rPr>
          <w:rFonts w:hint="eastAsia"/>
        </w:rPr>
        <w:t xml:space="preserve">学生会員　</w:t>
      </w:r>
      <w:r w:rsidR="00E540F4" w:rsidRPr="00DC3BB6">
        <w:rPr>
          <w:rFonts w:hint="eastAsia"/>
        </w:rPr>
        <w:t xml:space="preserve">　　　</w:t>
      </w:r>
      <w:r w:rsidRPr="00DC3BB6">
        <w:rPr>
          <w:rFonts w:hint="eastAsia"/>
        </w:rPr>
        <w:t>1,000円</w:t>
      </w:r>
      <w:r w:rsidR="00E540F4" w:rsidRPr="00DC3BB6">
        <w:rPr>
          <w:rFonts w:hint="eastAsia"/>
        </w:rPr>
        <w:t>（事前申込・当日申込）</w:t>
      </w:r>
    </w:p>
    <w:p w:rsidR="00F364F9" w:rsidRPr="00DC3BB6" w:rsidRDefault="00F364F9" w:rsidP="007E0D26">
      <w:pPr>
        <w:ind w:firstLineChars="700" w:firstLine="1470"/>
        <w:jc w:val="left"/>
      </w:pPr>
      <w:r w:rsidRPr="00DC3BB6">
        <w:rPr>
          <w:rFonts w:hint="eastAsia"/>
        </w:rPr>
        <w:t>非会員（一般）</w:t>
      </w:r>
      <w:r w:rsidR="00E540F4" w:rsidRPr="00DC3BB6">
        <w:rPr>
          <w:rFonts w:hint="eastAsia"/>
        </w:rPr>
        <w:t xml:space="preserve">　</w:t>
      </w:r>
      <w:r w:rsidRPr="00DC3BB6">
        <w:rPr>
          <w:rFonts w:hint="eastAsia"/>
        </w:rPr>
        <w:t>5,000円（事前申込）</w:t>
      </w:r>
      <w:r w:rsidR="006F053F">
        <w:rPr>
          <w:rFonts w:hint="eastAsia"/>
        </w:rPr>
        <w:t>、</w:t>
      </w:r>
      <w:r w:rsidRPr="00DC3BB6">
        <w:rPr>
          <w:rFonts w:hint="eastAsia"/>
        </w:rPr>
        <w:t>6,000円（当日</w:t>
      </w:r>
      <w:r w:rsidR="00E540F4" w:rsidRPr="00DC3BB6">
        <w:rPr>
          <w:rFonts w:hint="eastAsia"/>
        </w:rPr>
        <w:t>申込</w:t>
      </w:r>
      <w:r w:rsidRPr="00DC3BB6">
        <w:rPr>
          <w:rFonts w:hint="eastAsia"/>
        </w:rPr>
        <w:t>）</w:t>
      </w:r>
    </w:p>
    <w:p w:rsidR="00F364F9" w:rsidRPr="00DC3BB6" w:rsidRDefault="00F364F9" w:rsidP="007E0D26">
      <w:pPr>
        <w:ind w:firstLineChars="700" w:firstLine="1470"/>
        <w:jc w:val="left"/>
      </w:pPr>
      <w:r w:rsidRPr="00DC3BB6">
        <w:rPr>
          <w:rFonts w:hint="eastAsia"/>
        </w:rPr>
        <w:t>非会員（学生）</w:t>
      </w:r>
      <w:r w:rsidR="00E540F4" w:rsidRPr="00DC3BB6">
        <w:rPr>
          <w:rFonts w:hint="eastAsia"/>
        </w:rPr>
        <w:t xml:space="preserve">　</w:t>
      </w:r>
      <w:r w:rsidRPr="00DC3BB6">
        <w:rPr>
          <w:rFonts w:hint="eastAsia"/>
        </w:rPr>
        <w:t>2,000円</w:t>
      </w:r>
      <w:r w:rsidR="00E540F4" w:rsidRPr="00DC3BB6">
        <w:rPr>
          <w:rFonts w:hint="eastAsia"/>
        </w:rPr>
        <w:t>（事前申込・当日申込）</w:t>
      </w:r>
    </w:p>
    <w:p w:rsidR="00F364F9" w:rsidRPr="00DC3BB6" w:rsidRDefault="00F364F9" w:rsidP="005013DB">
      <w:pPr>
        <w:jc w:val="left"/>
      </w:pPr>
    </w:p>
    <w:p w:rsidR="00F4481C" w:rsidRPr="00DC3BB6" w:rsidRDefault="00E540F4" w:rsidP="00DC3BB6">
      <w:pPr>
        <w:ind w:firstLineChars="100" w:firstLine="210"/>
        <w:jc w:val="left"/>
      </w:pPr>
      <w:r w:rsidRPr="00DC3BB6">
        <w:rPr>
          <w:rFonts w:hint="eastAsia"/>
        </w:rPr>
        <w:t xml:space="preserve">　</w:t>
      </w:r>
      <w:r w:rsidR="00F4481C" w:rsidRPr="00DC3BB6">
        <w:rPr>
          <w:rFonts w:hint="eastAsia"/>
        </w:rPr>
        <w:t xml:space="preserve">懇親会費　</w:t>
      </w:r>
      <w:r w:rsidR="00DF4524">
        <w:rPr>
          <w:rFonts w:hint="eastAsia"/>
        </w:rPr>
        <w:t>5,</w:t>
      </w:r>
      <w:r w:rsidR="00F4481C" w:rsidRPr="00DC3BB6">
        <w:rPr>
          <w:rFonts w:hint="eastAsia"/>
        </w:rPr>
        <w:t>000円（</w:t>
      </w:r>
      <w:r w:rsidR="00C0754F">
        <w:rPr>
          <w:rFonts w:hint="eastAsia"/>
        </w:rPr>
        <w:t>一般</w:t>
      </w:r>
      <w:r w:rsidR="00F4481C" w:rsidRPr="00DC3BB6">
        <w:rPr>
          <w:rFonts w:hint="eastAsia"/>
        </w:rPr>
        <w:t>）　2</w:t>
      </w:r>
      <w:r w:rsidR="00DF4524">
        <w:rPr>
          <w:rFonts w:hint="eastAsia"/>
        </w:rPr>
        <w:t>,5</w:t>
      </w:r>
      <w:r w:rsidR="00F4481C" w:rsidRPr="00DC3BB6">
        <w:rPr>
          <w:rFonts w:hint="eastAsia"/>
        </w:rPr>
        <w:t>00円（学生）　事前申込</w:t>
      </w:r>
      <w:r w:rsidRPr="00DC3BB6">
        <w:rPr>
          <w:rFonts w:hint="eastAsia"/>
        </w:rPr>
        <w:t>・先着</w:t>
      </w:r>
      <w:r w:rsidR="00C0754F">
        <w:t>7</w:t>
      </w:r>
      <w:r w:rsidRPr="00DC3BB6">
        <w:rPr>
          <w:rFonts w:hint="eastAsia"/>
        </w:rPr>
        <w:t>0名</w:t>
      </w:r>
    </w:p>
    <w:p w:rsidR="00E540F4" w:rsidRPr="00DC3BB6" w:rsidRDefault="00E540F4" w:rsidP="005013DB">
      <w:pPr>
        <w:jc w:val="left"/>
      </w:pPr>
    </w:p>
    <w:p w:rsidR="00E540F4" w:rsidRPr="00DC3BB6" w:rsidRDefault="00F4481C" w:rsidP="00E540F4">
      <w:pPr>
        <w:ind w:left="630" w:hangingChars="300" w:hanging="630"/>
        <w:jc w:val="left"/>
      </w:pPr>
      <w:r w:rsidRPr="00DC3BB6">
        <w:rPr>
          <w:rFonts w:hint="eastAsia"/>
        </w:rPr>
        <w:t xml:space="preserve">　　</w:t>
      </w:r>
      <w:r w:rsidR="00E540F4" w:rsidRPr="00DC3BB6">
        <w:rPr>
          <w:rFonts w:hint="eastAsia"/>
        </w:rPr>
        <w:t>＊当日参加申込の会員の方は</w:t>
      </w:r>
      <w:r w:rsidR="00DF4524">
        <w:rPr>
          <w:rFonts w:hint="eastAsia"/>
        </w:rPr>
        <w:t>、</w:t>
      </w:r>
      <w:r w:rsidR="00E540F4" w:rsidRPr="00DC3BB6">
        <w:rPr>
          <w:rFonts w:hint="eastAsia"/>
        </w:rPr>
        <w:t>正会員</w:t>
      </w:r>
      <w:r w:rsidR="00DF4524">
        <w:rPr>
          <w:rFonts w:hint="eastAsia"/>
        </w:rPr>
        <w:t>、</w:t>
      </w:r>
      <w:r w:rsidR="00E540F4" w:rsidRPr="00DC3BB6">
        <w:rPr>
          <w:rFonts w:hint="eastAsia"/>
        </w:rPr>
        <w:t>学生会員に関わらず</w:t>
      </w:r>
      <w:r w:rsidR="00DF4524">
        <w:rPr>
          <w:rFonts w:hint="eastAsia"/>
        </w:rPr>
        <w:t>、</w:t>
      </w:r>
      <w:r w:rsidR="00E540F4" w:rsidRPr="00DC3BB6">
        <w:rPr>
          <w:rFonts w:hint="eastAsia"/>
        </w:rPr>
        <w:t>会員番号記載書類</w:t>
      </w:r>
      <w:r w:rsidR="00DF4524">
        <w:rPr>
          <w:rFonts w:hint="eastAsia"/>
        </w:rPr>
        <w:t>、</w:t>
      </w:r>
      <w:r w:rsidR="00E540F4" w:rsidRPr="00DC3BB6">
        <w:rPr>
          <w:rFonts w:hint="eastAsia"/>
        </w:rPr>
        <w:t>入会金振込確認書等</w:t>
      </w:r>
      <w:r w:rsidR="00DF4524">
        <w:rPr>
          <w:rFonts w:hint="eastAsia"/>
        </w:rPr>
        <w:t>、</w:t>
      </w:r>
      <w:r w:rsidR="00E540F4" w:rsidRPr="00DC3BB6">
        <w:rPr>
          <w:rFonts w:hint="eastAsia"/>
        </w:rPr>
        <w:t>令和</w:t>
      </w:r>
      <w:r w:rsidR="003E421D">
        <w:rPr>
          <w:rFonts w:hint="eastAsia"/>
        </w:rPr>
        <w:t>6</w:t>
      </w:r>
      <w:r w:rsidR="00E540F4" w:rsidRPr="00DC3BB6">
        <w:t>年度の会員であることがわかるものを受付にご提示ください</w:t>
      </w:r>
      <w:r w:rsidR="00DF4524">
        <w:rPr>
          <w:rFonts w:hint="eastAsia"/>
        </w:rPr>
        <w:t>。</w:t>
      </w:r>
    </w:p>
    <w:p w:rsidR="00E540F4" w:rsidRPr="00DC3BB6" w:rsidRDefault="00E540F4" w:rsidP="00E540F4">
      <w:pPr>
        <w:ind w:firstLineChars="300" w:firstLine="630"/>
        <w:jc w:val="left"/>
      </w:pPr>
      <w:r w:rsidRPr="00DC3BB6">
        <w:rPr>
          <w:rFonts w:hint="eastAsia"/>
        </w:rPr>
        <w:t>ご提示いただけない場合は</w:t>
      </w:r>
      <w:r w:rsidR="00DF4524">
        <w:rPr>
          <w:rFonts w:hint="eastAsia"/>
        </w:rPr>
        <w:t>、</w:t>
      </w:r>
      <w:r w:rsidRPr="00DC3BB6">
        <w:rPr>
          <w:rFonts w:hint="eastAsia"/>
        </w:rPr>
        <w:t>非会員扱いとさせていただきます</w:t>
      </w:r>
      <w:r w:rsidR="00DF4524">
        <w:rPr>
          <w:rFonts w:hint="eastAsia"/>
        </w:rPr>
        <w:t>。</w:t>
      </w:r>
    </w:p>
    <w:p w:rsidR="00DC3BB6" w:rsidRDefault="00DC3BB6" w:rsidP="00DC3BB6">
      <w:pPr>
        <w:jc w:val="left"/>
        <w:rPr>
          <w:b/>
          <w:bCs/>
        </w:rPr>
      </w:pPr>
    </w:p>
    <w:p w:rsidR="00E540F4" w:rsidRPr="00DC3BB6" w:rsidRDefault="00DC3BB6" w:rsidP="00DC3BB6">
      <w:pPr>
        <w:jc w:val="left"/>
        <w:rPr>
          <w:b/>
          <w:bCs/>
        </w:rPr>
      </w:pPr>
      <w:r>
        <w:rPr>
          <w:rFonts w:hint="eastAsia"/>
          <w:b/>
          <w:bCs/>
        </w:rPr>
        <w:t>２．</w:t>
      </w:r>
      <w:r w:rsidR="00E540F4" w:rsidRPr="00DC3BB6">
        <w:rPr>
          <w:rFonts w:hint="eastAsia"/>
          <w:b/>
          <w:bCs/>
        </w:rPr>
        <w:t>演題登録</w:t>
      </w:r>
    </w:p>
    <w:p w:rsidR="003E421D" w:rsidRDefault="003E421D" w:rsidP="003E421D">
      <w:pPr>
        <w:ind w:firstLine="630"/>
        <w:jc w:val="left"/>
      </w:pPr>
      <w:bookmarkStart w:id="2" w:name="_Hlk140582009"/>
      <w:r>
        <w:rPr>
          <w:rFonts w:hint="eastAsia"/>
        </w:rPr>
        <w:t>発表希望者は以下の</w:t>
      </w:r>
      <w:r>
        <w:t>Googleフォームから、演題登録を行ってください。</w:t>
      </w:r>
    </w:p>
    <w:p w:rsidR="004E2D5F" w:rsidRDefault="003E421D" w:rsidP="003E421D">
      <w:pPr>
        <w:ind w:firstLineChars="300" w:firstLine="630"/>
        <w:jc w:val="left"/>
      </w:pPr>
      <w:r>
        <w:rPr>
          <w:rFonts w:hint="eastAsia"/>
        </w:rPr>
        <w:t>＜申込先の</w:t>
      </w:r>
      <w:r>
        <w:t>URLは後日掲載します＞</w:t>
      </w:r>
    </w:p>
    <w:p w:rsidR="00FD3066" w:rsidRPr="00DC3BB6" w:rsidRDefault="00FD3066" w:rsidP="00FD3066">
      <w:pPr>
        <w:ind w:firstLineChars="300" w:firstLine="630"/>
        <w:jc w:val="left"/>
      </w:pPr>
      <w:r w:rsidRPr="00DC3BB6">
        <w:rPr>
          <w:rFonts w:hint="eastAsia"/>
        </w:rPr>
        <w:t>申込期間</w:t>
      </w:r>
      <w:r w:rsidRPr="00DC3BB6">
        <w:t xml:space="preserve"> ：</w:t>
      </w:r>
      <w:r w:rsidRPr="00DC3BB6">
        <w:rPr>
          <w:rFonts w:hint="eastAsia"/>
        </w:rPr>
        <w:t xml:space="preserve"> </w:t>
      </w:r>
      <w:r w:rsidR="003E421D" w:rsidRPr="003E421D">
        <w:t>2024年8月1日（木）～8月31日（土）</w:t>
      </w:r>
    </w:p>
    <w:bookmarkEnd w:id="2"/>
    <w:p w:rsidR="003E421D" w:rsidRDefault="003E421D" w:rsidP="003E421D">
      <w:pPr>
        <w:jc w:val="left"/>
      </w:pPr>
    </w:p>
    <w:p w:rsidR="00E540F4" w:rsidRPr="00DC3BB6" w:rsidRDefault="00E540F4" w:rsidP="00DF4524">
      <w:pPr>
        <w:ind w:firstLineChars="100" w:firstLine="210"/>
        <w:jc w:val="left"/>
      </w:pPr>
      <w:r w:rsidRPr="00DC3BB6">
        <w:rPr>
          <w:rFonts w:hint="eastAsia"/>
        </w:rPr>
        <w:t>演題登録者（筆頭発表者）は参加申込学会の会員であること</w:t>
      </w:r>
      <w:r w:rsidR="00DF4524">
        <w:rPr>
          <w:rFonts w:hint="eastAsia"/>
        </w:rPr>
        <w:t>、</w:t>
      </w:r>
      <w:r w:rsidRPr="00DC3BB6">
        <w:rPr>
          <w:rFonts w:hint="eastAsia"/>
        </w:rPr>
        <w:t>会費の滞納がなく</w:t>
      </w:r>
      <w:r w:rsidR="00DF4524">
        <w:rPr>
          <w:rFonts w:hint="eastAsia"/>
        </w:rPr>
        <w:t>、</w:t>
      </w:r>
      <w:r w:rsidRPr="00DC3BB6">
        <w:rPr>
          <w:rFonts w:hint="eastAsia"/>
        </w:rPr>
        <w:t>演題登録申込期間内に令和</w:t>
      </w:r>
      <w:r w:rsidRPr="00DC3BB6">
        <w:t xml:space="preserve"> 4 年度学会費を納めていることが条件となります</w:t>
      </w:r>
      <w:r w:rsidR="00DF4524">
        <w:rPr>
          <w:rFonts w:hint="eastAsia"/>
        </w:rPr>
        <w:t>。</w:t>
      </w:r>
    </w:p>
    <w:p w:rsidR="00E540F4" w:rsidRPr="00DC3BB6" w:rsidRDefault="00E540F4" w:rsidP="00DF4524">
      <w:pPr>
        <w:ind w:firstLineChars="100" w:firstLine="210"/>
        <w:jc w:val="left"/>
      </w:pPr>
      <w:r w:rsidRPr="00DC3BB6">
        <w:rPr>
          <w:rFonts w:hint="eastAsia"/>
        </w:rPr>
        <w:t>非会員の方で発表希望の方は</w:t>
      </w:r>
      <w:r w:rsidR="00DF4524">
        <w:rPr>
          <w:rFonts w:hint="eastAsia"/>
        </w:rPr>
        <w:t>、</w:t>
      </w:r>
      <w:r w:rsidRPr="00DC3BB6">
        <w:rPr>
          <w:rFonts w:hint="eastAsia"/>
        </w:rPr>
        <w:t>演題登録申込期間内に</w:t>
      </w:r>
      <w:r w:rsidR="00DF4524">
        <w:rPr>
          <w:rFonts w:hint="eastAsia"/>
        </w:rPr>
        <w:t>、</w:t>
      </w:r>
      <w:r w:rsidRPr="00DC3BB6">
        <w:rPr>
          <w:rFonts w:hint="eastAsia"/>
        </w:rPr>
        <w:t>いずれかの学会にて入会申込手続き（入会申込書送付・年会費振込）をお済ませください</w:t>
      </w:r>
      <w:r w:rsidR="00DF4524">
        <w:rPr>
          <w:rFonts w:hint="eastAsia"/>
        </w:rPr>
        <w:t>。</w:t>
      </w:r>
    </w:p>
    <w:p w:rsidR="004A212E" w:rsidRPr="00DC3BB6" w:rsidRDefault="00E540F4" w:rsidP="004A212E">
      <w:pPr>
        <w:ind w:firstLineChars="100" w:firstLine="210"/>
        <w:jc w:val="left"/>
      </w:pPr>
      <w:r w:rsidRPr="00DC3BB6">
        <w:rPr>
          <w:rFonts w:hint="eastAsia"/>
        </w:rPr>
        <w:lastRenderedPageBreak/>
        <w:t>今回の発表形式は</w:t>
      </w:r>
      <w:r w:rsidR="004A212E" w:rsidRPr="00DC3BB6">
        <w:rPr>
          <w:rFonts w:hint="eastAsia"/>
        </w:rPr>
        <w:t>口頭とポスターの2</w:t>
      </w:r>
      <w:r w:rsidRPr="00DC3BB6">
        <w:rPr>
          <w:rFonts w:hint="eastAsia"/>
        </w:rPr>
        <w:t>種類あります</w:t>
      </w:r>
      <w:r w:rsidR="00DF4524">
        <w:rPr>
          <w:rFonts w:hint="eastAsia"/>
        </w:rPr>
        <w:t>。</w:t>
      </w:r>
      <w:r w:rsidR="004A212E" w:rsidRPr="00DC3BB6">
        <w:rPr>
          <w:rFonts w:hint="eastAsia"/>
        </w:rPr>
        <w:t>会場の都合上、必ずしも希望通りにならない可能性があることをご承知置きください。</w:t>
      </w:r>
    </w:p>
    <w:p w:rsidR="004A212E" w:rsidRPr="00DC3BB6" w:rsidRDefault="004A212E" w:rsidP="004A212E">
      <w:pPr>
        <w:ind w:firstLineChars="100" w:firstLine="210"/>
        <w:jc w:val="left"/>
        <w:rPr>
          <w:u w:val="single"/>
        </w:rPr>
      </w:pPr>
      <w:r w:rsidRPr="00DC3BB6">
        <w:rPr>
          <w:rFonts w:hint="eastAsia"/>
          <w:u w:val="single"/>
        </w:rPr>
        <w:t>①</w:t>
      </w:r>
      <w:r w:rsidRPr="00DC3BB6">
        <w:rPr>
          <w:u w:val="single"/>
        </w:rPr>
        <w:t xml:space="preserve"> 口頭発表</w:t>
      </w:r>
    </w:p>
    <w:p w:rsidR="004A212E" w:rsidRPr="00DC3BB6" w:rsidRDefault="004A212E" w:rsidP="006F053F">
      <w:pPr>
        <w:ind w:leftChars="100" w:left="210"/>
        <w:jc w:val="left"/>
      </w:pPr>
      <w:r w:rsidRPr="00DC3BB6">
        <w:t>(1)時間は発表 12 分</w:t>
      </w:r>
      <w:r w:rsidR="00DF4524">
        <w:t>、</w:t>
      </w:r>
      <w:r w:rsidRPr="00DC3BB6">
        <w:t>質疑応答 3 分の計 15 分を予定しています。ただし</w:t>
      </w:r>
      <w:r w:rsidR="00DF4524">
        <w:t>、</w:t>
      </w:r>
      <w:r w:rsidRPr="00DC3BB6">
        <w:t>応募数によって</w:t>
      </w:r>
      <w:r w:rsidRPr="00DC3BB6">
        <w:rPr>
          <w:rFonts w:hint="eastAsia"/>
        </w:rPr>
        <w:t>は発表時間を変更する</w:t>
      </w:r>
      <w:r w:rsidRPr="00DC3BB6">
        <w:t xml:space="preserve"> 場合があります</w:t>
      </w:r>
      <w:r w:rsidR="00DF4524">
        <w:t>。</w:t>
      </w:r>
      <w:r w:rsidRPr="00DC3BB6">
        <w:t>(2)口頭発表では液晶プロジェクタのみ使用可能で</w:t>
      </w:r>
      <w:r w:rsidRPr="00DC3BB6">
        <w:rPr>
          <w:rFonts w:hint="eastAsia"/>
        </w:rPr>
        <w:t>す</w:t>
      </w:r>
      <w:r w:rsidR="00DF4524">
        <w:rPr>
          <w:rFonts w:hint="eastAsia"/>
        </w:rPr>
        <w:t>。</w:t>
      </w:r>
      <w:r w:rsidRPr="00DC3BB6">
        <w:t>(3)発表データの取り扱い等の詳細は</w:t>
      </w:r>
      <w:r w:rsidR="00DF4524">
        <w:t>、</w:t>
      </w:r>
      <w:r w:rsidRPr="00DC3BB6">
        <w:t>発表申込者にご案内します</w:t>
      </w:r>
      <w:r w:rsidR="00DF4524">
        <w:t>。</w:t>
      </w:r>
    </w:p>
    <w:p w:rsidR="004A212E" w:rsidRPr="00DC3BB6" w:rsidRDefault="004A212E" w:rsidP="004A212E">
      <w:pPr>
        <w:ind w:firstLineChars="100" w:firstLine="210"/>
        <w:jc w:val="left"/>
        <w:rPr>
          <w:u w:val="single"/>
        </w:rPr>
      </w:pPr>
      <w:r w:rsidRPr="00DC3BB6">
        <w:rPr>
          <w:rFonts w:hint="eastAsia"/>
          <w:u w:val="single"/>
        </w:rPr>
        <w:t>②</w:t>
      </w:r>
      <w:r w:rsidRPr="00DC3BB6">
        <w:rPr>
          <w:u w:val="single"/>
        </w:rPr>
        <w:t xml:space="preserve"> ポスター発表</w:t>
      </w:r>
    </w:p>
    <w:p w:rsidR="004A212E" w:rsidRPr="00DC3BB6" w:rsidRDefault="004A212E" w:rsidP="004A212E">
      <w:pPr>
        <w:ind w:firstLineChars="100" w:firstLine="210"/>
        <w:jc w:val="left"/>
      </w:pPr>
      <w:r w:rsidRPr="00DC3BB6">
        <w:rPr>
          <w:rFonts w:hint="eastAsia"/>
        </w:rPr>
        <w:t>発表コア時間（発表者が待機する時間）を設けての発表</w:t>
      </w:r>
      <w:r w:rsidRPr="00DC3BB6">
        <w:t>を行います</w:t>
      </w:r>
      <w:r w:rsidR="00DF4524">
        <w:t>。</w:t>
      </w:r>
      <w:r w:rsidRPr="00DC3BB6">
        <w:t>詳細は申込後にお伝えします</w:t>
      </w:r>
      <w:r w:rsidR="00DF4524">
        <w:t>。</w:t>
      </w:r>
    </w:p>
    <w:p w:rsidR="004A212E" w:rsidRPr="00DC3BB6" w:rsidRDefault="004A212E" w:rsidP="006F053F">
      <w:pPr>
        <w:ind w:leftChars="100" w:left="420" w:hangingChars="100" w:hanging="210"/>
        <w:jc w:val="left"/>
      </w:pPr>
      <w:r w:rsidRPr="00DC3BB6">
        <w:t>(1)ポスターを掲示するボードの大きさは</w:t>
      </w:r>
      <w:r w:rsidR="00DF4524">
        <w:t>、</w:t>
      </w:r>
      <w:r w:rsidRPr="00DC3BB6">
        <w:t xml:space="preserve"> 縦 1.8m</w:t>
      </w:r>
      <w:r w:rsidR="00DF4524">
        <w:t>、</w:t>
      </w:r>
      <w:r w:rsidRPr="00DC3BB6">
        <w:t xml:space="preserve"> 横 0.9m を予定しています</w:t>
      </w:r>
      <w:r w:rsidR="00DF4524">
        <w:t>。</w:t>
      </w:r>
      <w:r w:rsidRPr="00DC3BB6">
        <w:t>A０サイズを</w:t>
      </w:r>
      <w:r w:rsidRPr="00DC3BB6">
        <w:rPr>
          <w:rFonts w:hint="eastAsia"/>
        </w:rPr>
        <w:t>１枚</w:t>
      </w:r>
      <w:r w:rsidR="00DF4524">
        <w:rPr>
          <w:rFonts w:hint="eastAsia"/>
        </w:rPr>
        <w:t>、</w:t>
      </w:r>
      <w:r w:rsidRPr="00DC3BB6">
        <w:t>A１サイズを横にして縦に 2 枚掲示することができます</w:t>
      </w:r>
      <w:r w:rsidR="00DF4524">
        <w:t>。</w:t>
      </w:r>
      <w:r w:rsidRPr="00DC3BB6">
        <w:t>(2)ポスターの取りつけ方法な</w:t>
      </w:r>
    </w:p>
    <w:p w:rsidR="004A212E" w:rsidRPr="00DC3BB6" w:rsidRDefault="004A212E" w:rsidP="004A212E">
      <w:pPr>
        <w:ind w:firstLineChars="100" w:firstLine="210"/>
        <w:jc w:val="left"/>
      </w:pPr>
      <w:r w:rsidRPr="00DC3BB6">
        <w:rPr>
          <w:rFonts w:hint="eastAsia"/>
        </w:rPr>
        <w:t>どの詳細は</w:t>
      </w:r>
      <w:r w:rsidR="00DF4524">
        <w:rPr>
          <w:rFonts w:hint="eastAsia"/>
        </w:rPr>
        <w:t>、</w:t>
      </w:r>
      <w:r w:rsidRPr="00DC3BB6">
        <w:rPr>
          <w:rFonts w:hint="eastAsia"/>
        </w:rPr>
        <w:t>発表申込者にご案内します</w:t>
      </w:r>
      <w:r w:rsidR="00DF4524">
        <w:rPr>
          <w:rFonts w:hint="eastAsia"/>
        </w:rPr>
        <w:t>。</w:t>
      </w:r>
    </w:p>
    <w:p w:rsidR="004A212E" w:rsidRPr="00DC3BB6" w:rsidRDefault="004A212E" w:rsidP="004A212E">
      <w:pPr>
        <w:ind w:firstLineChars="100" w:firstLine="210"/>
        <w:jc w:val="left"/>
        <w:rPr>
          <w:u w:val="single"/>
        </w:rPr>
      </w:pPr>
      <w:r w:rsidRPr="00DC3BB6">
        <w:rPr>
          <w:rFonts w:hint="eastAsia"/>
          <w:u w:val="single"/>
        </w:rPr>
        <w:t>③</w:t>
      </w:r>
      <w:r w:rsidRPr="00DC3BB6">
        <w:rPr>
          <w:u w:val="single"/>
        </w:rPr>
        <w:t>グループ活動発信ブース</w:t>
      </w:r>
    </w:p>
    <w:p w:rsidR="00AD1855" w:rsidRPr="00DC3BB6" w:rsidRDefault="00AD1855" w:rsidP="006F053F">
      <w:pPr>
        <w:ind w:leftChars="100" w:left="210"/>
        <w:jc w:val="left"/>
      </w:pPr>
      <w:r w:rsidRPr="00DC3BB6">
        <w:rPr>
          <w:rFonts w:hint="eastAsia"/>
        </w:rPr>
        <w:t>ボード</w:t>
      </w:r>
      <w:r w:rsidR="004A212E" w:rsidRPr="00DC3BB6">
        <w:rPr>
          <w:rFonts w:hint="eastAsia"/>
        </w:rPr>
        <w:t>（</w:t>
      </w:r>
      <w:r w:rsidRPr="00DC3BB6">
        <w:rPr>
          <w:rFonts w:hint="eastAsia"/>
        </w:rPr>
        <w:t>１</w:t>
      </w:r>
      <w:r w:rsidR="004A212E" w:rsidRPr="00DC3BB6">
        <w:rPr>
          <w:rFonts w:hint="eastAsia"/>
        </w:rPr>
        <w:t>）と長机（１）を提供予定</w:t>
      </w:r>
      <w:r w:rsidR="00DF4524">
        <w:rPr>
          <w:rFonts w:hint="eastAsia"/>
        </w:rPr>
        <w:t>。</w:t>
      </w:r>
      <w:r w:rsidR="004A212E" w:rsidRPr="00DC3BB6">
        <w:rPr>
          <w:rFonts w:hint="eastAsia"/>
        </w:rPr>
        <w:t>ブース</w:t>
      </w:r>
      <w:r w:rsidR="004A212E" w:rsidRPr="00DC3BB6">
        <w:t xml:space="preserve"> OPEN 時間帯にグループや団体の実践活動・</w:t>
      </w:r>
      <w:r w:rsidR="004A212E" w:rsidRPr="00DC3BB6">
        <w:rPr>
          <w:rFonts w:hint="eastAsia"/>
        </w:rPr>
        <w:t>研究などの紹介を行い</w:t>
      </w:r>
      <w:r w:rsidR="00DF4524">
        <w:rPr>
          <w:rFonts w:hint="eastAsia"/>
        </w:rPr>
        <w:t>、</w:t>
      </w:r>
      <w:r w:rsidR="004A212E" w:rsidRPr="00DC3BB6">
        <w:rPr>
          <w:rFonts w:hint="eastAsia"/>
        </w:rPr>
        <w:t>参加者との交流を図るものです</w:t>
      </w:r>
      <w:r w:rsidR="00DF4524">
        <w:rPr>
          <w:rFonts w:hint="eastAsia"/>
        </w:rPr>
        <w:t>。</w:t>
      </w:r>
      <w:r w:rsidR="004A212E" w:rsidRPr="00DC3BB6">
        <w:rPr>
          <w:rFonts w:hint="eastAsia"/>
        </w:rPr>
        <w:t>なお</w:t>
      </w:r>
      <w:r w:rsidR="00DF4524">
        <w:rPr>
          <w:rFonts w:hint="eastAsia"/>
        </w:rPr>
        <w:t>、</w:t>
      </w:r>
      <w:r w:rsidR="004A212E" w:rsidRPr="00DC3BB6">
        <w:rPr>
          <w:rFonts w:hint="eastAsia"/>
        </w:rPr>
        <w:t>金銭の授受を伴う活動は行えません</w:t>
      </w:r>
      <w:r w:rsidR="00DF4524">
        <w:rPr>
          <w:rFonts w:hint="eastAsia"/>
        </w:rPr>
        <w:t>。</w:t>
      </w:r>
    </w:p>
    <w:p w:rsidR="00FD3066" w:rsidRPr="00DC3BB6" w:rsidRDefault="00FD3066" w:rsidP="00FD3066">
      <w:pPr>
        <w:jc w:val="left"/>
      </w:pPr>
    </w:p>
    <w:p w:rsidR="00FD3066" w:rsidRPr="00DC3BB6" w:rsidRDefault="00FD3066" w:rsidP="00FD3066">
      <w:pPr>
        <w:jc w:val="left"/>
        <w:rPr>
          <w:b/>
          <w:bCs/>
        </w:rPr>
      </w:pPr>
      <w:r w:rsidRPr="00DC3BB6">
        <w:rPr>
          <w:rFonts w:hint="eastAsia"/>
          <w:b/>
          <w:bCs/>
        </w:rPr>
        <w:t>３．発表要旨提出</w:t>
      </w:r>
    </w:p>
    <w:p w:rsidR="00FD3066" w:rsidRPr="00DC3BB6" w:rsidRDefault="00FD3066" w:rsidP="00FD3066">
      <w:pPr>
        <w:ind w:firstLineChars="100" w:firstLine="210"/>
        <w:jc w:val="left"/>
      </w:pPr>
      <w:r w:rsidRPr="00DC3BB6">
        <w:rPr>
          <w:rFonts w:hint="eastAsia"/>
        </w:rPr>
        <w:t>口頭発表</w:t>
      </w:r>
      <w:r w:rsidR="00DF4524">
        <w:rPr>
          <w:rFonts w:hint="eastAsia"/>
        </w:rPr>
        <w:t>、</w:t>
      </w:r>
      <w:r w:rsidRPr="00DC3BB6">
        <w:rPr>
          <w:rFonts w:hint="eastAsia"/>
        </w:rPr>
        <w:t>ポスター発表</w:t>
      </w:r>
      <w:r w:rsidR="00DF4524">
        <w:rPr>
          <w:rFonts w:hint="eastAsia"/>
        </w:rPr>
        <w:t>、</w:t>
      </w:r>
      <w:r w:rsidRPr="00DC3BB6">
        <w:rPr>
          <w:rFonts w:hint="eastAsia"/>
        </w:rPr>
        <w:t>グループ発信ブースのいずれも発表要旨の提出が必要です</w:t>
      </w:r>
      <w:r w:rsidR="00DF4524">
        <w:rPr>
          <w:rFonts w:hint="eastAsia"/>
        </w:rPr>
        <w:t>。</w:t>
      </w:r>
    </w:p>
    <w:p w:rsidR="00EB17A0" w:rsidRPr="00DC3BB6" w:rsidRDefault="00EB17A0" w:rsidP="00EB17A0">
      <w:pPr>
        <w:ind w:leftChars="100" w:left="210"/>
        <w:jc w:val="left"/>
      </w:pPr>
      <w:bookmarkStart w:id="3" w:name="_Hlk140582477"/>
      <w:r>
        <w:rPr>
          <w:rFonts w:hint="eastAsia"/>
        </w:rPr>
        <w:t>発表要旨のフォーマットは</w:t>
      </w:r>
      <w:r w:rsidRPr="00DC3BB6">
        <w:rPr>
          <w:rFonts w:hint="eastAsia"/>
        </w:rPr>
        <w:t>、各学会ホームページに掲載</w:t>
      </w:r>
      <w:r>
        <w:rPr>
          <w:rFonts w:hint="eastAsia"/>
        </w:rPr>
        <w:t>しますので、そちらからダウンロードしてお使い下さい。研究発表（口頭発表、ポスター発表）用のフォーマットと、グループ発信用のフォーマットの2つありますので、作成時は間違えないようご注意ください。</w:t>
      </w:r>
    </w:p>
    <w:p w:rsidR="00EB17A0" w:rsidRDefault="00FD3066" w:rsidP="00EB17A0">
      <w:pPr>
        <w:ind w:firstLineChars="100" w:firstLine="210"/>
        <w:jc w:val="left"/>
      </w:pPr>
      <w:r w:rsidRPr="00DC3BB6">
        <w:rPr>
          <w:rFonts w:hint="eastAsia"/>
        </w:rPr>
        <w:t>提出期間</w:t>
      </w:r>
      <w:r w:rsidRPr="00DC3BB6">
        <w:t>：</w:t>
      </w:r>
      <w:r w:rsidR="003E421D" w:rsidRPr="003E421D">
        <w:t>2024年8月31日（土）</w:t>
      </w:r>
    </w:p>
    <w:p w:rsidR="003E421D" w:rsidRDefault="00EB17A0" w:rsidP="003E421D">
      <w:pPr>
        <w:ind w:firstLineChars="100" w:firstLine="210"/>
        <w:jc w:val="left"/>
      </w:pPr>
      <w:r>
        <w:rPr>
          <w:rFonts w:hint="eastAsia"/>
        </w:rPr>
        <w:t>提出方法：</w:t>
      </w:r>
      <w:r w:rsidR="003E421D">
        <w:rPr>
          <w:rFonts w:hint="eastAsia"/>
        </w:rPr>
        <w:t>以下のメールアドレスにファイルを添付して提出してください。</w:t>
      </w:r>
    </w:p>
    <w:p w:rsidR="003E421D" w:rsidRDefault="003E421D" w:rsidP="003E421D">
      <w:pPr>
        <w:ind w:left="840" w:firstLineChars="400" w:firstLine="840"/>
        <w:jc w:val="left"/>
      </w:pPr>
      <w:r>
        <w:t>(ファイル名は筆頭著者名にしてください)</w:t>
      </w:r>
    </w:p>
    <w:p w:rsidR="003E421D" w:rsidRDefault="003E421D" w:rsidP="003E421D">
      <w:pPr>
        <w:ind w:left="840" w:firstLineChars="400" w:firstLine="840"/>
        <w:jc w:val="left"/>
      </w:pPr>
      <w:r>
        <w:rPr>
          <w:rFonts w:hint="eastAsia"/>
        </w:rPr>
        <w:t>要旨提出先：＜後日掲載いたします＞</w:t>
      </w:r>
    </w:p>
    <w:p w:rsidR="00EB17A0" w:rsidRPr="005E3721" w:rsidRDefault="00EB17A0" w:rsidP="003E421D">
      <w:pPr>
        <w:ind w:firstLineChars="400" w:firstLine="840"/>
        <w:jc w:val="left"/>
        <w:rPr>
          <w:color w:val="FF0000"/>
        </w:rPr>
      </w:pPr>
      <w:r w:rsidRPr="005E3721">
        <w:rPr>
          <w:rFonts w:hint="eastAsia"/>
          <w:color w:val="FF0000"/>
        </w:rPr>
        <w:t>＜注意＞要旨はPDFファイルとワードファイルの両方を提出してください。</w:t>
      </w:r>
    </w:p>
    <w:p w:rsidR="00EB17A0" w:rsidRPr="003E421D" w:rsidRDefault="00EB17A0" w:rsidP="00FD3066">
      <w:pPr>
        <w:ind w:firstLineChars="100" w:firstLine="210"/>
        <w:jc w:val="left"/>
      </w:pPr>
    </w:p>
    <w:bookmarkEnd w:id="3"/>
    <w:p w:rsidR="00D73F16" w:rsidRPr="00D73F16" w:rsidRDefault="00FE152B" w:rsidP="00D73F16">
      <w:pPr>
        <w:jc w:val="left"/>
        <w:rPr>
          <w:b/>
          <w:bCs/>
        </w:rPr>
      </w:pPr>
      <w:r w:rsidRPr="00DC3BB6">
        <w:rPr>
          <w:rFonts w:hint="eastAsia"/>
          <w:b/>
          <w:bCs/>
        </w:rPr>
        <w:t>４．その他</w:t>
      </w:r>
    </w:p>
    <w:p w:rsidR="00D73F16" w:rsidRDefault="00D73F16" w:rsidP="00D73F16">
      <w:r>
        <w:rPr>
          <w:rFonts w:hint="eastAsia"/>
        </w:rPr>
        <w:t>①昼食について：大学内の飲食店は日曜日休業です。昼食は各自用意してご参加ください。三宮駅やみなとじま駅周辺にはコンビニなど購入する場所があります。飲み物の自販機は学内にあります。</w:t>
      </w:r>
    </w:p>
    <w:p w:rsidR="00D73F16" w:rsidRDefault="00D73F16" w:rsidP="00D73F16">
      <w:r>
        <w:rPr>
          <w:rFonts w:hint="eastAsia"/>
        </w:rPr>
        <w:t>②宿泊について：実行委員会では宿泊の紹介などはしておりませんので、各自で予約等お願いいたします。</w:t>
      </w:r>
    </w:p>
    <w:p w:rsidR="00FE152B" w:rsidRPr="00D73F16" w:rsidRDefault="00FE152B" w:rsidP="00FE152B"/>
    <w:p w:rsidR="00FE152B" w:rsidRPr="00DC3BB6" w:rsidRDefault="002F0D43" w:rsidP="00FE152B">
      <w:pPr>
        <w:jc w:val="left"/>
        <w:rPr>
          <w:b/>
          <w:bCs/>
        </w:rPr>
      </w:pPr>
      <w:r>
        <w:rPr>
          <w:rFonts w:hint="eastAsia"/>
          <w:b/>
          <w:bCs/>
        </w:rPr>
        <w:t>５．</w:t>
      </w:r>
      <w:r w:rsidR="00FE152B" w:rsidRPr="00DC3BB6">
        <w:rPr>
          <w:rFonts w:hint="eastAsia"/>
          <w:b/>
          <w:bCs/>
        </w:rPr>
        <w:t>合同大会実行委員会</w:t>
      </w:r>
    </w:p>
    <w:p w:rsidR="007270CF" w:rsidRPr="006A38D4" w:rsidRDefault="007270CF" w:rsidP="007270CF">
      <w:pPr>
        <w:widowControl/>
        <w:shd w:val="clear" w:color="auto" w:fill="FFFFFF"/>
        <w:spacing w:line="340" w:lineRule="exact"/>
        <w:textAlignment w:val="baseline"/>
        <w:rPr>
          <w:rFonts w:eastAsiaTheme="minorHAnsi" w:cs="ＭＳ Ｐゴシック"/>
          <w:color w:val="000000" w:themeColor="text1"/>
          <w:kern w:val="0"/>
          <w:szCs w:val="21"/>
        </w:rPr>
      </w:pPr>
      <w:r>
        <w:rPr>
          <w:rFonts w:eastAsiaTheme="minorHAnsi" w:cs="ＭＳ Ｐゴシック" w:hint="eastAsia"/>
          <w:color w:val="000000" w:themeColor="text1"/>
          <w:kern w:val="0"/>
          <w:szCs w:val="21"/>
          <w:lang w:eastAsia="zh-TW"/>
        </w:rPr>
        <w:t>中西保太郎、札埜高志、</w:t>
      </w:r>
      <w:r w:rsidRPr="003C696D">
        <w:rPr>
          <w:rFonts w:asciiTheme="minorEastAsia" w:hAnsiTheme="minorEastAsia" w:cs="Arial" w:hint="eastAsia"/>
          <w:color w:val="222222"/>
          <w:kern w:val="0"/>
          <w:szCs w:val="21"/>
          <w:lang w:eastAsia="zh-TW"/>
        </w:rPr>
        <w:t>菊川裕幸</w:t>
      </w:r>
      <w:r>
        <w:rPr>
          <w:rFonts w:asciiTheme="minorEastAsia" w:hAnsiTheme="minorEastAsia" w:cs="Arial" w:hint="eastAsia"/>
          <w:color w:val="222222"/>
          <w:kern w:val="0"/>
          <w:szCs w:val="21"/>
          <w:lang w:eastAsia="zh-TW"/>
        </w:rPr>
        <w:t>、</w:t>
      </w:r>
      <w:r w:rsidRPr="003C696D">
        <w:rPr>
          <w:rFonts w:asciiTheme="minorEastAsia" w:hAnsiTheme="minorEastAsia" w:cs="Arial" w:hint="eastAsia"/>
          <w:color w:val="222222"/>
          <w:kern w:val="0"/>
          <w:szCs w:val="21"/>
          <w:lang w:eastAsia="zh-TW"/>
        </w:rPr>
        <w:t>剱持卓也</w:t>
      </w:r>
      <w:r>
        <w:rPr>
          <w:rFonts w:asciiTheme="minorEastAsia" w:hAnsiTheme="minorEastAsia" w:cs="Arial" w:hint="eastAsia"/>
          <w:color w:val="222222"/>
          <w:kern w:val="0"/>
          <w:szCs w:val="21"/>
          <w:lang w:eastAsia="zh-TW"/>
        </w:rPr>
        <w:t>、</w:t>
      </w:r>
      <w:r w:rsidRPr="003C696D">
        <w:rPr>
          <w:rFonts w:asciiTheme="minorEastAsia" w:hAnsiTheme="minorEastAsia" w:cs="Arial" w:hint="eastAsia"/>
          <w:color w:val="222222"/>
          <w:kern w:val="0"/>
          <w:szCs w:val="21"/>
          <w:lang w:eastAsia="zh-TW"/>
        </w:rPr>
        <w:t>田崎史江</w:t>
      </w:r>
      <w:r>
        <w:rPr>
          <w:rFonts w:asciiTheme="minorEastAsia" w:hAnsiTheme="minorEastAsia" w:cs="Arial" w:hint="eastAsia"/>
          <w:color w:val="222222"/>
          <w:kern w:val="0"/>
          <w:szCs w:val="21"/>
          <w:lang w:eastAsia="zh-TW"/>
        </w:rPr>
        <w:t>、</w:t>
      </w:r>
      <w:r>
        <w:rPr>
          <w:rFonts w:asciiTheme="minorEastAsia" w:hAnsiTheme="minorEastAsia" w:cs="Arial" w:hint="eastAsia"/>
          <w:color w:val="222222"/>
          <w:kern w:val="0"/>
          <w:szCs w:val="21"/>
        </w:rPr>
        <w:t>御手洗洋蔵、</w:t>
      </w:r>
      <w:r w:rsidRPr="003C696D">
        <w:rPr>
          <w:rFonts w:asciiTheme="minorEastAsia" w:hAnsiTheme="minorEastAsia" w:cs="Arial" w:hint="eastAsia"/>
          <w:color w:val="222222"/>
          <w:kern w:val="0"/>
          <w:szCs w:val="21"/>
          <w:lang w:eastAsia="zh-TW"/>
        </w:rPr>
        <w:t>山本聡</w:t>
      </w:r>
    </w:p>
    <w:p w:rsidR="002F0D43" w:rsidRPr="007270CF" w:rsidRDefault="002F0D43" w:rsidP="006F053F"/>
    <w:p w:rsidR="002F0D43" w:rsidRPr="002F0D43" w:rsidRDefault="00EE75E1" w:rsidP="002F0D43">
      <w:pPr>
        <w:rPr>
          <w:b/>
          <w:bCs/>
        </w:rPr>
      </w:pPr>
      <w:r>
        <w:rPr>
          <w:rFonts w:hint="eastAsia"/>
          <w:b/>
          <w:bCs/>
        </w:rPr>
        <w:t>6．</w:t>
      </w:r>
      <w:r w:rsidR="002F0D43" w:rsidRPr="002F0D43">
        <w:rPr>
          <w:rFonts w:hint="eastAsia"/>
          <w:b/>
          <w:bCs/>
        </w:rPr>
        <w:t>問い合わせ先</w:t>
      </w:r>
    </w:p>
    <w:p w:rsidR="002F0D43" w:rsidRPr="002F0D43" w:rsidRDefault="00D73F16" w:rsidP="002F0D43">
      <w:r w:rsidRPr="00D73F16">
        <w:rPr>
          <w:rFonts w:hint="eastAsia"/>
        </w:rPr>
        <w:t>中西</w:t>
      </w:r>
      <w:r w:rsidRPr="00D73F16">
        <w:t xml:space="preserve"> 保太郎（適寿リハビリテーション病院）　e-mail：nakanishi.y●tekiju.com（●を@にかえて送信して下さい）</w:t>
      </w:r>
    </w:p>
    <w:sectPr w:rsidR="002F0D43" w:rsidRPr="002F0D43" w:rsidSect="00DC3B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2D5" w:rsidRDefault="00FC12D5" w:rsidP="001B7944">
      <w:r>
        <w:separator/>
      </w:r>
    </w:p>
  </w:endnote>
  <w:endnote w:type="continuationSeparator" w:id="0">
    <w:p w:rsidR="00FC12D5" w:rsidRDefault="00FC12D5" w:rsidP="001B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2D5" w:rsidRDefault="00FC12D5" w:rsidP="001B7944">
      <w:r>
        <w:separator/>
      </w:r>
    </w:p>
  </w:footnote>
  <w:footnote w:type="continuationSeparator" w:id="0">
    <w:p w:rsidR="00FC12D5" w:rsidRDefault="00FC12D5" w:rsidP="001B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8CE"/>
    <w:multiLevelType w:val="hybridMultilevel"/>
    <w:tmpl w:val="77765494"/>
    <w:lvl w:ilvl="0" w:tplc="C8D652A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DF038FC"/>
    <w:multiLevelType w:val="hybridMultilevel"/>
    <w:tmpl w:val="A9D0051A"/>
    <w:lvl w:ilvl="0" w:tplc="D7B28638">
      <w:start w:val="2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955788">
    <w:abstractNumId w:val="1"/>
  </w:num>
  <w:num w:numId="2" w16cid:durableId="70255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36"/>
    <w:rsid w:val="000016F5"/>
    <w:rsid w:val="00004194"/>
    <w:rsid w:val="0004019B"/>
    <w:rsid w:val="00041E7F"/>
    <w:rsid w:val="00054EB7"/>
    <w:rsid w:val="0006203B"/>
    <w:rsid w:val="0006487A"/>
    <w:rsid w:val="000C0063"/>
    <w:rsid w:val="000C57C9"/>
    <w:rsid w:val="00150722"/>
    <w:rsid w:val="0017604F"/>
    <w:rsid w:val="001B7944"/>
    <w:rsid w:val="001C2336"/>
    <w:rsid w:val="001F5C6D"/>
    <w:rsid w:val="001F6EEE"/>
    <w:rsid w:val="002577B6"/>
    <w:rsid w:val="00265639"/>
    <w:rsid w:val="00284215"/>
    <w:rsid w:val="002A03C5"/>
    <w:rsid w:val="002C26C9"/>
    <w:rsid w:val="002E1464"/>
    <w:rsid w:val="002E6B8D"/>
    <w:rsid w:val="002F0D43"/>
    <w:rsid w:val="003046BB"/>
    <w:rsid w:val="00323682"/>
    <w:rsid w:val="00354993"/>
    <w:rsid w:val="003960DA"/>
    <w:rsid w:val="003C6712"/>
    <w:rsid w:val="003E3EF1"/>
    <w:rsid w:val="003E40D6"/>
    <w:rsid w:val="003E421D"/>
    <w:rsid w:val="004100CD"/>
    <w:rsid w:val="00420EBC"/>
    <w:rsid w:val="004240A6"/>
    <w:rsid w:val="0042467F"/>
    <w:rsid w:val="0042493B"/>
    <w:rsid w:val="00437491"/>
    <w:rsid w:val="00463726"/>
    <w:rsid w:val="004652CC"/>
    <w:rsid w:val="0046556E"/>
    <w:rsid w:val="004A212E"/>
    <w:rsid w:val="004A3A38"/>
    <w:rsid w:val="004E2D5F"/>
    <w:rsid w:val="004F3CA7"/>
    <w:rsid w:val="005013DB"/>
    <w:rsid w:val="0050520B"/>
    <w:rsid w:val="00534A9B"/>
    <w:rsid w:val="00576C7E"/>
    <w:rsid w:val="005871C1"/>
    <w:rsid w:val="005972A8"/>
    <w:rsid w:val="005C76A0"/>
    <w:rsid w:val="005E3721"/>
    <w:rsid w:val="006373B9"/>
    <w:rsid w:val="006F053F"/>
    <w:rsid w:val="00703B60"/>
    <w:rsid w:val="00704312"/>
    <w:rsid w:val="00717D98"/>
    <w:rsid w:val="007270CF"/>
    <w:rsid w:val="007C3B67"/>
    <w:rsid w:val="007E0D26"/>
    <w:rsid w:val="007E1B6A"/>
    <w:rsid w:val="007F74EC"/>
    <w:rsid w:val="0080146B"/>
    <w:rsid w:val="0081153B"/>
    <w:rsid w:val="00847E38"/>
    <w:rsid w:val="0086302F"/>
    <w:rsid w:val="00867A87"/>
    <w:rsid w:val="00870C30"/>
    <w:rsid w:val="00885ECD"/>
    <w:rsid w:val="008F3F48"/>
    <w:rsid w:val="0090477F"/>
    <w:rsid w:val="009102E5"/>
    <w:rsid w:val="009166A6"/>
    <w:rsid w:val="00916A82"/>
    <w:rsid w:val="00972A97"/>
    <w:rsid w:val="00995F45"/>
    <w:rsid w:val="009D0C4D"/>
    <w:rsid w:val="00A04E7F"/>
    <w:rsid w:val="00A56158"/>
    <w:rsid w:val="00A65E6A"/>
    <w:rsid w:val="00A8772A"/>
    <w:rsid w:val="00AA6D00"/>
    <w:rsid w:val="00AB02B8"/>
    <w:rsid w:val="00AD1855"/>
    <w:rsid w:val="00B07ED2"/>
    <w:rsid w:val="00B103E1"/>
    <w:rsid w:val="00B47F48"/>
    <w:rsid w:val="00B5253D"/>
    <w:rsid w:val="00BE0A96"/>
    <w:rsid w:val="00BF7EEA"/>
    <w:rsid w:val="00C016BE"/>
    <w:rsid w:val="00C0754F"/>
    <w:rsid w:val="00C13A30"/>
    <w:rsid w:val="00C70227"/>
    <w:rsid w:val="00CA5AFA"/>
    <w:rsid w:val="00D138AB"/>
    <w:rsid w:val="00D43242"/>
    <w:rsid w:val="00D61D59"/>
    <w:rsid w:val="00D73F16"/>
    <w:rsid w:val="00D85282"/>
    <w:rsid w:val="00D97540"/>
    <w:rsid w:val="00DB3298"/>
    <w:rsid w:val="00DC3BB6"/>
    <w:rsid w:val="00DF4524"/>
    <w:rsid w:val="00E17ED1"/>
    <w:rsid w:val="00E42E74"/>
    <w:rsid w:val="00E53213"/>
    <w:rsid w:val="00E540F4"/>
    <w:rsid w:val="00E64309"/>
    <w:rsid w:val="00E746C1"/>
    <w:rsid w:val="00E9511E"/>
    <w:rsid w:val="00EB17A0"/>
    <w:rsid w:val="00EB6771"/>
    <w:rsid w:val="00EC0FFD"/>
    <w:rsid w:val="00EC665D"/>
    <w:rsid w:val="00EE75E1"/>
    <w:rsid w:val="00EF4E29"/>
    <w:rsid w:val="00F23758"/>
    <w:rsid w:val="00F25ECF"/>
    <w:rsid w:val="00F364F9"/>
    <w:rsid w:val="00F4481C"/>
    <w:rsid w:val="00F924E0"/>
    <w:rsid w:val="00FB7EB3"/>
    <w:rsid w:val="00FC12D5"/>
    <w:rsid w:val="00FD3066"/>
    <w:rsid w:val="00FE152B"/>
    <w:rsid w:val="00FE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C3B9B"/>
  <w15:chartTrackingRefBased/>
  <w15:docId w15:val="{3B22198F-B2B4-034F-AD1B-EC1C08EA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944"/>
    <w:pPr>
      <w:tabs>
        <w:tab w:val="center" w:pos="4252"/>
        <w:tab w:val="right" w:pos="8504"/>
      </w:tabs>
      <w:snapToGrid w:val="0"/>
    </w:pPr>
  </w:style>
  <w:style w:type="character" w:customStyle="1" w:styleId="a4">
    <w:name w:val="ヘッダー (文字)"/>
    <w:basedOn w:val="a0"/>
    <w:link w:val="a3"/>
    <w:uiPriority w:val="99"/>
    <w:rsid w:val="001B7944"/>
  </w:style>
  <w:style w:type="paragraph" w:styleId="a5">
    <w:name w:val="footer"/>
    <w:basedOn w:val="a"/>
    <w:link w:val="a6"/>
    <w:uiPriority w:val="99"/>
    <w:unhideWhenUsed/>
    <w:rsid w:val="001B7944"/>
    <w:pPr>
      <w:tabs>
        <w:tab w:val="center" w:pos="4252"/>
        <w:tab w:val="right" w:pos="8504"/>
      </w:tabs>
      <w:snapToGrid w:val="0"/>
    </w:pPr>
  </w:style>
  <w:style w:type="character" w:customStyle="1" w:styleId="a6">
    <w:name w:val="フッター (文字)"/>
    <w:basedOn w:val="a0"/>
    <w:link w:val="a5"/>
    <w:uiPriority w:val="99"/>
    <w:rsid w:val="001B7944"/>
  </w:style>
  <w:style w:type="character" w:styleId="a7">
    <w:name w:val="Hyperlink"/>
    <w:basedOn w:val="a0"/>
    <w:uiPriority w:val="99"/>
    <w:unhideWhenUsed/>
    <w:rsid w:val="001B7944"/>
    <w:rPr>
      <w:color w:val="0563C1" w:themeColor="hyperlink"/>
      <w:u w:val="single"/>
    </w:rPr>
  </w:style>
  <w:style w:type="character" w:styleId="a8">
    <w:name w:val="Unresolved Mention"/>
    <w:basedOn w:val="a0"/>
    <w:uiPriority w:val="99"/>
    <w:semiHidden/>
    <w:unhideWhenUsed/>
    <w:rsid w:val="001B7944"/>
    <w:rPr>
      <w:color w:val="605E5C"/>
      <w:shd w:val="clear" w:color="auto" w:fill="E1DFDD"/>
    </w:rPr>
  </w:style>
  <w:style w:type="paragraph" w:styleId="a9">
    <w:name w:val="List Paragraph"/>
    <w:basedOn w:val="a"/>
    <w:uiPriority w:val="34"/>
    <w:qFormat/>
    <w:rsid w:val="00E53213"/>
    <w:pPr>
      <w:ind w:leftChars="400" w:left="840"/>
    </w:pPr>
  </w:style>
  <w:style w:type="character" w:styleId="aa">
    <w:name w:val="annotation reference"/>
    <w:basedOn w:val="a0"/>
    <w:uiPriority w:val="99"/>
    <w:semiHidden/>
    <w:unhideWhenUsed/>
    <w:rsid w:val="00E17ED1"/>
    <w:rPr>
      <w:sz w:val="18"/>
      <w:szCs w:val="18"/>
    </w:rPr>
  </w:style>
  <w:style w:type="paragraph" w:styleId="ab">
    <w:name w:val="annotation text"/>
    <w:basedOn w:val="a"/>
    <w:link w:val="ac"/>
    <w:uiPriority w:val="99"/>
    <w:unhideWhenUsed/>
    <w:rsid w:val="00E17ED1"/>
    <w:pPr>
      <w:jc w:val="left"/>
    </w:pPr>
  </w:style>
  <w:style w:type="character" w:customStyle="1" w:styleId="ac">
    <w:name w:val="コメント文字列 (文字)"/>
    <w:basedOn w:val="a0"/>
    <w:link w:val="ab"/>
    <w:uiPriority w:val="99"/>
    <w:rsid w:val="00E17ED1"/>
  </w:style>
  <w:style w:type="paragraph" w:styleId="ad">
    <w:name w:val="annotation subject"/>
    <w:basedOn w:val="ab"/>
    <w:next w:val="ab"/>
    <w:link w:val="ae"/>
    <w:uiPriority w:val="99"/>
    <w:semiHidden/>
    <w:unhideWhenUsed/>
    <w:rsid w:val="00E17ED1"/>
    <w:rPr>
      <w:b/>
      <w:bCs/>
    </w:rPr>
  </w:style>
  <w:style w:type="character" w:customStyle="1" w:styleId="ae">
    <w:name w:val="コメント内容 (文字)"/>
    <w:basedOn w:val="ac"/>
    <w:link w:val="ad"/>
    <w:uiPriority w:val="99"/>
    <w:semiHidden/>
    <w:rsid w:val="00E17ED1"/>
    <w:rPr>
      <w:b/>
      <w:bCs/>
    </w:rPr>
  </w:style>
  <w:style w:type="character" w:styleId="af">
    <w:name w:val="FollowedHyperlink"/>
    <w:basedOn w:val="a0"/>
    <w:uiPriority w:val="99"/>
    <w:semiHidden/>
    <w:unhideWhenUsed/>
    <w:rsid w:val="00A56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jiy/Documents/%20%20%20%20&#20154;&#26893;&#23398;&#20250;/%20%20%20%20%20%20%20%20%20%20%20%20%202024&#21512;&#21516;&#22823;&#20250;/%20%20%20HP&#20844;&#38283;&#29992;/&#26449;&#19978;&#27096;&#12408;/202406_announc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202406_announce.dotx</Template>
  <TotalTime>0</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Y</dc:creator>
  <cp:keywords/>
  <dc:description/>
  <cp:lastModifiedBy>Kenji Y</cp:lastModifiedBy>
  <cp:revision>1</cp:revision>
  <cp:lastPrinted>2023-05-11T05:39:00Z</cp:lastPrinted>
  <dcterms:created xsi:type="dcterms:W3CDTF">2024-06-20T01:18:00Z</dcterms:created>
  <dcterms:modified xsi:type="dcterms:W3CDTF">2024-06-20T01:18:00Z</dcterms:modified>
</cp:coreProperties>
</file>